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jc w:val="right"/>
        <w:rPr>
          <w:rFonts w:ascii="TimesNewRomanPSMT" w:hAnsi="TimesNewRomanPSMT" w:cs="TimesNewRomanPSMT"/>
        </w:rPr>
      </w:pPr>
      <w:r w:rsidRPr="000E2C6F">
        <w:rPr>
          <w:rFonts w:ascii="TimesNewRomanPSMT" w:hAnsi="TimesNewRomanPSMT" w:cs="TimesNewRomanPSMT"/>
        </w:rPr>
        <w:t xml:space="preserve">…………………….., </w:t>
      </w:r>
      <w:r w:rsidRPr="000E2C6F">
        <w:rPr>
          <w:rFonts w:ascii="TimesNewRomanPSMT" w:hAnsi="TimesNewRomanPSMT" w:cs="TimesNewRomanPSMT"/>
          <w:sz w:val="22"/>
        </w:rPr>
        <w:t>dnia</w:t>
      </w:r>
      <w:r w:rsidRPr="000E2C6F">
        <w:rPr>
          <w:rFonts w:ascii="TimesNewRomanPSMT" w:hAnsi="TimesNewRomanPSMT" w:cs="TimesNewRomanPSMT"/>
        </w:rPr>
        <w:t xml:space="preserve"> .....................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DF5F60">
      <w:pPr>
        <w:jc w:val="center"/>
        <w:rPr>
          <w:rFonts w:ascii="Calibri" w:hAnsi="Calibri"/>
          <w:color w:val="000000"/>
          <w:sz w:val="16"/>
          <w:szCs w:val="16"/>
        </w:rPr>
      </w:pPr>
      <w:r w:rsidRPr="000E2C6F">
        <w:rPr>
          <w:b/>
          <w:color w:val="000000"/>
          <w:sz w:val="22"/>
          <w:szCs w:val="22"/>
        </w:rPr>
        <w:t xml:space="preserve">ZAŚWIADCZENIE O </w:t>
      </w:r>
      <w:r w:rsidR="00AD53C9">
        <w:rPr>
          <w:b/>
          <w:color w:val="000000"/>
          <w:sz w:val="22"/>
          <w:szCs w:val="22"/>
        </w:rPr>
        <w:t xml:space="preserve">ZATRUDNIENIU I </w:t>
      </w:r>
      <w:r w:rsidR="00DF5F60">
        <w:rPr>
          <w:b/>
          <w:color w:val="000000"/>
          <w:sz w:val="22"/>
          <w:szCs w:val="22"/>
        </w:rPr>
        <w:t>WYNAGRODZENIU</w:t>
      </w:r>
      <w:r w:rsidR="00AD53C9">
        <w:rPr>
          <w:b/>
          <w:color w:val="000000"/>
          <w:sz w:val="22"/>
          <w:szCs w:val="22"/>
        </w:rPr>
        <w:t xml:space="preserve"> </w:t>
      </w:r>
      <w:r w:rsidR="00451497">
        <w:rPr>
          <w:b/>
          <w:color w:val="000000"/>
          <w:sz w:val="22"/>
          <w:szCs w:val="22"/>
        </w:rPr>
        <w:t xml:space="preserve"> 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612A7C" w:rsidP="000E2C6F">
      <w:pPr>
        <w:rPr>
          <w:rFonts w:ascii="Calibri" w:hAnsi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8890</wp:posOffset>
                </wp:positionV>
                <wp:extent cx="2044065" cy="843915"/>
                <wp:effectExtent l="0" t="0" r="1333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913B8" id="Rectangle 6" o:spid="_x0000_s1026" style="position:absolute;margin-left:4.25pt;margin-top:.7pt;width:160.95pt;height: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xEIA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"/>
            </w:pict>
          </mc:Fallback>
        </mc:AlternateConten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  <w:bookmarkStart w:id="0" w:name="_GoBack"/>
      <w:bookmarkEnd w:id="0"/>
    </w:p>
    <w:p w:rsidR="000E2C6F" w:rsidRPr="000E2C6F" w:rsidRDefault="000E2C6F" w:rsidP="000E2C6F">
      <w:pPr>
        <w:ind w:firstLine="708"/>
        <w:rPr>
          <w:color w:val="000000"/>
          <w:sz w:val="16"/>
          <w:szCs w:val="16"/>
        </w:rPr>
      </w:pPr>
      <w:r w:rsidRPr="000E2C6F">
        <w:rPr>
          <w:color w:val="000000"/>
          <w:sz w:val="16"/>
          <w:szCs w:val="16"/>
        </w:rPr>
        <w:t>pieczęć zakładu pracy</w:t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Niniejszym zaświadcza się, że </w:t>
      </w:r>
    </w:p>
    <w:p w:rsidR="00033FB1" w:rsidRDefault="00033FB1" w:rsidP="000E2C6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...................................................................................................................................................</w:t>
            </w: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imię i nazwisko</w:t>
            </w:r>
          </w:p>
        </w:tc>
      </w:tr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 xml:space="preserve">urodzony/a dnia ……………………. w </w:t>
            </w:r>
            <w:r>
              <w:rPr>
                <w:rFonts w:ascii="TimesNewRomanPSMT" w:hAnsi="TimesNewRomanPSMT" w:cs="TimesNewRomanPSMT"/>
              </w:rPr>
              <w:t xml:space="preserve">........................................................................................  </w:t>
            </w:r>
            <w:r>
              <w:rPr>
                <w:rFonts w:ascii="TimesNewRomanPSMT" w:hAnsi="TimesNewRomanPSMT" w:cs="TimesNewRomanPSMT"/>
                <w:sz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 xml:space="preserve">legitymujący/a się dowodem osobistym seria i nr: </w:t>
            </w:r>
            <w:r>
              <w:rPr>
                <w:rFonts w:ascii="TimesNewRomanPSMT" w:hAnsi="TimesNewRomanPSMT" w:cs="TimesNewRomanPSMT"/>
              </w:rPr>
              <w:t>.........................................................................</w:t>
            </w:r>
            <w:r>
              <w:rPr>
                <w:rFonts w:ascii="TimesNewRomanPSMT" w:hAnsi="TimesNewRomanPSMT" w:cs="TimesNewRomanPSMT"/>
                <w:sz w:val="22"/>
                <w:u w:val="single"/>
              </w:rPr>
              <w:t xml:space="preserve"> </w:t>
            </w: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Nr PESEL :.......................................................</w:t>
            </w:r>
            <w:r>
              <w:rPr>
                <w:rFonts w:ascii="TimesNewRomanPSMT" w:hAnsi="TimesNewRomanPSMT" w:cs="TimesNewRomanPSMT"/>
              </w:rPr>
              <w:t xml:space="preserve"> ..............................................................................</w:t>
            </w:r>
          </w:p>
        </w:tc>
      </w:tr>
    </w:tbl>
    <w:p w:rsidR="000E2C6F" w:rsidRPr="000E2C6F" w:rsidRDefault="000E2C6F" w:rsidP="000E2C6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jest zatrudniony/a na stanowisku ............................................................................................................. </w:t>
      </w:r>
    </w:p>
    <w:p w:rsidR="007F3D85" w:rsidRDefault="007F3D85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7F3D85" w:rsidRPr="000E2C6F" w:rsidRDefault="007F3D85" w:rsidP="000E2C6F">
      <w:pPr>
        <w:spacing w:line="276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od dnia…………………………</w:t>
      </w:r>
    </w:p>
    <w:p w:rsidR="000E2C6F" w:rsidRPr="000E2C6F" w:rsidRDefault="000E2C6F" w:rsidP="000E2C6F">
      <w:pPr>
        <w:numPr>
          <w:ilvl w:val="0"/>
          <w:numId w:val="32"/>
        </w:numPr>
        <w:spacing w:after="200" w:line="276" w:lineRule="auto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w pełnym wymiarze czasu pracy,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Pr="000E2C6F" w:rsidRDefault="000E2C6F" w:rsidP="000E2C6F">
      <w:pPr>
        <w:numPr>
          <w:ilvl w:val="0"/>
          <w:numId w:val="32"/>
        </w:numPr>
        <w:spacing w:after="200" w:line="276" w:lineRule="auto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na ....................... część etatu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Default="000E2C6F" w:rsidP="000E2C6F">
      <w:pPr>
        <w:numPr>
          <w:ilvl w:val="0"/>
          <w:numId w:val="32"/>
        </w:numPr>
        <w:spacing w:after="200" w:line="276" w:lineRule="auto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na podstawie umowy o pracę na czas nieokreślony,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7F3D85" w:rsidRDefault="007F3D85" w:rsidP="000E2C6F">
      <w:pPr>
        <w:numPr>
          <w:ilvl w:val="0"/>
          <w:numId w:val="32"/>
        </w:numPr>
        <w:spacing w:after="200" w:line="276" w:lineRule="auto"/>
        <w:rPr>
          <w:rFonts w:ascii="TimesNewRomanPSMT" w:hAnsi="TimesNewRomanPSMT" w:cs="TimesNewRomanPSMT"/>
          <w:sz w:val="22"/>
          <w:szCs w:val="14"/>
        </w:rPr>
      </w:pPr>
      <w:r>
        <w:rPr>
          <w:rFonts w:ascii="TimesNewRomanPSMT" w:hAnsi="TimesNewRomanPSMT" w:cs="TimesNewRomanPSMT"/>
          <w:sz w:val="22"/>
          <w:szCs w:val="14"/>
        </w:rPr>
        <w:t>mianowania/powołania na czas nieokreślony,</w:t>
      </w:r>
    </w:p>
    <w:p w:rsidR="007F3D85" w:rsidRPr="000E2C6F" w:rsidRDefault="007F3D85" w:rsidP="000E2C6F">
      <w:pPr>
        <w:numPr>
          <w:ilvl w:val="0"/>
          <w:numId w:val="32"/>
        </w:numPr>
        <w:spacing w:after="200" w:line="276" w:lineRule="auto"/>
        <w:rPr>
          <w:rFonts w:ascii="TimesNewRomanPSMT" w:hAnsi="TimesNewRomanPSMT" w:cs="TimesNewRomanPSMT"/>
          <w:sz w:val="22"/>
          <w:szCs w:val="14"/>
        </w:rPr>
      </w:pPr>
      <w:r>
        <w:rPr>
          <w:rFonts w:ascii="TimesNewRomanPSMT" w:hAnsi="TimesNewRomanPSMT" w:cs="TimesNewRomanPSMT"/>
          <w:sz w:val="22"/>
          <w:szCs w:val="14"/>
        </w:rPr>
        <w:t>pełnienia funkcji kadencyjnych,</w:t>
      </w:r>
    </w:p>
    <w:p w:rsidR="000E2C6F" w:rsidRPr="000E2C6F" w:rsidRDefault="000E2C6F" w:rsidP="00B50E2C">
      <w:pPr>
        <w:numPr>
          <w:ilvl w:val="0"/>
          <w:numId w:val="32"/>
        </w:numPr>
        <w:spacing w:after="200" w:line="276" w:lineRule="auto"/>
        <w:jc w:val="both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na czas określony / na czas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Pr="000E2C6F">
        <w:rPr>
          <w:rFonts w:ascii="TimesNewRomanPSMT" w:hAnsi="TimesNewRomanPSMT" w:cs="TimesNewRomanPSMT"/>
          <w:sz w:val="22"/>
        </w:rPr>
        <w:t>wykonywania określonej pracy</w:t>
      </w:r>
      <w:r w:rsidR="007F3D85">
        <w:rPr>
          <w:rFonts w:ascii="TimesNewRomanPSMT" w:hAnsi="TimesNewRomanPSMT" w:cs="TimesNewRomanPSMT"/>
          <w:sz w:val="22"/>
        </w:rPr>
        <w:t xml:space="preserve"> </w:t>
      </w:r>
      <w:r w:rsidR="00B50E2C">
        <w:rPr>
          <w:rFonts w:ascii="TimesNewRomanPSMT" w:hAnsi="TimesNewRomanPSMT" w:cs="TimesNewRomanPSMT"/>
          <w:sz w:val="22"/>
        </w:rPr>
        <w:t>do……...</w:t>
      </w:r>
      <w:r w:rsidRPr="000E2C6F">
        <w:rPr>
          <w:rFonts w:ascii="TimesNewRomanPSMT" w:hAnsi="TimesNewRomanPSMT" w:cs="TimesNewRomanPSMT"/>
          <w:sz w:val="22"/>
        </w:rPr>
        <w:t>......... .</w:t>
      </w: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Wyżej wymieniony:</w:t>
      </w:r>
    </w:p>
    <w:p w:rsidR="000E2C6F" w:rsidRPr="000E2C6F" w:rsidRDefault="000E2C6F" w:rsidP="000E2C6F">
      <w:pPr>
        <w:numPr>
          <w:ilvl w:val="0"/>
          <w:numId w:val="33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Pr="000E2C6F">
        <w:rPr>
          <w:rFonts w:ascii="TimesNewRomanPSMT" w:hAnsi="TimesNewRomanPSMT" w:cs="TimesNewRomanPSMT"/>
          <w:sz w:val="22"/>
        </w:rPr>
        <w:t>w okresie wypowiedzenia umowy o pracę lub w okresie próbnym,</w:t>
      </w:r>
    </w:p>
    <w:p w:rsidR="000E2C6F" w:rsidRPr="007F3D85" w:rsidRDefault="000E2C6F" w:rsidP="000E2C6F">
      <w:pPr>
        <w:numPr>
          <w:ilvl w:val="0"/>
          <w:numId w:val="33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jest pracownikiem sezonowym</w:t>
      </w:r>
      <w:r w:rsidR="007F3D85">
        <w:rPr>
          <w:rFonts w:ascii="TimesNewRomanPSMT" w:hAnsi="TimesNewRomanPSMT" w:cs="TimesNewRomanPSMT"/>
          <w:sz w:val="22"/>
        </w:rPr>
        <w:t>,</w:t>
      </w:r>
    </w:p>
    <w:p w:rsidR="007F3D85" w:rsidRPr="000E2C6F" w:rsidRDefault="007F3D85" w:rsidP="000E2C6F">
      <w:pPr>
        <w:numPr>
          <w:ilvl w:val="0"/>
          <w:numId w:val="33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TimesNewRomanPSMT" w:hAnsi="TimesNewRomanPSMT" w:cs="TimesNewRomanPSMT"/>
          <w:sz w:val="22"/>
        </w:rPr>
        <w:t>żadne z powyższych</w:t>
      </w:r>
    </w:p>
    <w:p w:rsidR="007F3D85" w:rsidRDefault="007F3D85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Zakład pracy:</w:t>
      </w:r>
    </w:p>
    <w:p w:rsidR="000E2C6F" w:rsidRPr="000E2C6F" w:rsidRDefault="000E2C6F" w:rsidP="000E2C6F">
      <w:pPr>
        <w:numPr>
          <w:ilvl w:val="0"/>
          <w:numId w:val="34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lastRenderedPageBreak/>
        <w:t>znajduje się w stanie likwidacji,</w:t>
      </w:r>
    </w:p>
    <w:p w:rsidR="000E2C6F" w:rsidRPr="000E2C6F" w:rsidRDefault="000E2C6F" w:rsidP="000E2C6F">
      <w:pPr>
        <w:numPr>
          <w:ilvl w:val="0"/>
          <w:numId w:val="34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 w upadłości,</w:t>
      </w:r>
    </w:p>
    <w:p w:rsidR="000E2C6F" w:rsidRPr="000E2C6F" w:rsidRDefault="000E2C6F" w:rsidP="000E2C6F">
      <w:pPr>
        <w:numPr>
          <w:ilvl w:val="0"/>
          <w:numId w:val="34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nie jest w stanie upadłości ani likwidacji.</w:t>
      </w:r>
    </w:p>
    <w:p w:rsidR="0030223C" w:rsidRDefault="0030223C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D8775B" w:rsidRDefault="00D8775B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30223C" w:rsidRDefault="000E2C6F" w:rsidP="00D8775B">
      <w:pPr>
        <w:spacing w:line="480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Aktualna wysokość wynagrodzenia zasadniczego</w:t>
      </w:r>
      <w:r w:rsidR="00B857F8">
        <w:rPr>
          <w:rFonts w:ascii="TimesNewRomanPSMT" w:hAnsi="TimesNewRomanPSMT" w:cs="TimesNewRomanPSMT"/>
          <w:sz w:val="22"/>
        </w:rPr>
        <w:t>:</w:t>
      </w:r>
      <w:r w:rsidRPr="000E2C6F">
        <w:rPr>
          <w:rFonts w:ascii="TimesNewRomanPSMT" w:hAnsi="TimesNewRomanPSMT" w:cs="TimesNewRomanPSMT"/>
          <w:sz w:val="22"/>
        </w:rPr>
        <w:t xml:space="preserve"> </w:t>
      </w:r>
    </w:p>
    <w:p w:rsidR="000E2C6F" w:rsidRPr="000E2C6F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B</w:t>
      </w:r>
      <w:r w:rsidR="0030223C">
        <w:rPr>
          <w:rFonts w:ascii="TimesNewRomanPSMT" w:hAnsi="TimesNewRomanPSMT" w:cs="TimesNewRomanPSMT"/>
          <w:sz w:val="22"/>
        </w:rPr>
        <w:t>rutto</w:t>
      </w:r>
      <w:r>
        <w:rPr>
          <w:rFonts w:ascii="TimesNewRomanPSMT" w:hAnsi="TimesNewRomanPSMT" w:cs="TimesNewRomanPSMT"/>
          <w:sz w:val="22"/>
        </w:rPr>
        <w:t>:</w:t>
      </w:r>
      <w:r w:rsidR="0030223C">
        <w:rPr>
          <w:rFonts w:ascii="TimesNewRomanPSMT" w:hAnsi="TimesNewRomanPSMT" w:cs="TimesNewRomanPSMT"/>
          <w:sz w:val="22"/>
        </w:rPr>
        <w:t xml:space="preserve"> …………… słownie:………………………..</w:t>
      </w:r>
    </w:p>
    <w:p w:rsidR="0030223C" w:rsidRPr="000E2C6F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N</w:t>
      </w:r>
      <w:r w:rsidR="0030223C">
        <w:rPr>
          <w:rFonts w:ascii="TimesNewRomanPSMT" w:hAnsi="TimesNewRomanPSMT" w:cs="TimesNewRomanPSMT"/>
          <w:sz w:val="22"/>
        </w:rPr>
        <w:t>etto</w:t>
      </w:r>
      <w:r>
        <w:rPr>
          <w:rFonts w:ascii="TimesNewRomanPSMT" w:hAnsi="TimesNewRomanPSMT" w:cs="TimesNewRomanPSMT"/>
          <w:sz w:val="22"/>
        </w:rPr>
        <w:t>:</w:t>
      </w:r>
      <w:r w:rsidR="0030223C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 xml:space="preserve"> </w:t>
      </w:r>
      <w:r w:rsidR="0030223C">
        <w:rPr>
          <w:rFonts w:ascii="TimesNewRomanPSMT" w:hAnsi="TimesNewRomanPSMT" w:cs="TimesNewRomanPSMT"/>
          <w:sz w:val="22"/>
        </w:rPr>
        <w:t xml:space="preserve">…………… </w:t>
      </w:r>
      <w:r>
        <w:rPr>
          <w:rFonts w:ascii="TimesNewRomanPSMT" w:hAnsi="TimesNewRomanPSMT" w:cs="TimesNewRomanPSMT"/>
          <w:sz w:val="22"/>
        </w:rPr>
        <w:t xml:space="preserve"> </w:t>
      </w:r>
      <w:r w:rsidR="0030223C">
        <w:rPr>
          <w:rFonts w:ascii="TimesNewRomanPSMT" w:hAnsi="TimesNewRomanPSMT" w:cs="TimesNewRomanPSMT"/>
          <w:sz w:val="22"/>
        </w:rPr>
        <w:t>słownie:………………………</w:t>
      </w:r>
      <w:r w:rsidR="00B857F8">
        <w:rPr>
          <w:rFonts w:ascii="TimesNewRomanPSMT" w:hAnsi="TimesNewRomanPSMT" w:cs="TimesNewRomanPSMT"/>
          <w:sz w:val="22"/>
        </w:rPr>
        <w:t>…</w:t>
      </w:r>
    </w:p>
    <w:p w:rsidR="0030223C" w:rsidRDefault="0030223C" w:rsidP="00D8775B">
      <w:pPr>
        <w:spacing w:line="480" w:lineRule="auto"/>
        <w:rPr>
          <w:sz w:val="22"/>
          <w:szCs w:val="22"/>
          <w:lang w:eastAsia="en-US"/>
        </w:rPr>
      </w:pPr>
    </w:p>
    <w:p w:rsidR="00B857F8" w:rsidRDefault="00B4792C" w:rsidP="00D8775B">
      <w:pPr>
        <w:spacing w:line="48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Średnie miesięczne wynagrodzenie </w:t>
      </w:r>
      <w:r w:rsidR="007F3D85">
        <w:rPr>
          <w:sz w:val="22"/>
          <w:szCs w:val="22"/>
          <w:lang w:eastAsia="en-US"/>
        </w:rPr>
        <w:t xml:space="preserve">z ostatnich </w:t>
      </w:r>
      <w:r w:rsidR="00B857F8">
        <w:rPr>
          <w:sz w:val="22"/>
          <w:szCs w:val="22"/>
          <w:lang w:eastAsia="en-US"/>
        </w:rPr>
        <w:t>3 miesięcy</w:t>
      </w:r>
      <w:r w:rsidR="007F3D85">
        <w:rPr>
          <w:sz w:val="22"/>
          <w:szCs w:val="22"/>
          <w:lang w:eastAsia="en-US"/>
        </w:rPr>
        <w:t xml:space="preserve"> wynosi</w:t>
      </w:r>
      <w:r w:rsidR="00B857F8">
        <w:rPr>
          <w:sz w:val="22"/>
          <w:szCs w:val="22"/>
          <w:lang w:eastAsia="en-US"/>
        </w:rPr>
        <w:t>:</w:t>
      </w:r>
    </w:p>
    <w:p w:rsidR="00B857F8" w:rsidRPr="000E2C6F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B</w:t>
      </w:r>
      <w:r w:rsidR="00B857F8">
        <w:rPr>
          <w:rFonts w:ascii="TimesNewRomanPSMT" w:hAnsi="TimesNewRomanPSMT" w:cs="TimesNewRomanPSMT"/>
          <w:sz w:val="22"/>
        </w:rPr>
        <w:t>rutto</w:t>
      </w:r>
      <w:r>
        <w:rPr>
          <w:rFonts w:ascii="TimesNewRomanPSMT" w:hAnsi="TimesNewRomanPSMT" w:cs="TimesNewRomanPSMT"/>
          <w:sz w:val="22"/>
        </w:rPr>
        <w:t>:</w:t>
      </w:r>
      <w:r w:rsidR="00B857F8">
        <w:rPr>
          <w:rFonts w:ascii="TimesNewRomanPSMT" w:hAnsi="TimesNewRomanPSMT" w:cs="TimesNewRomanPSMT"/>
          <w:sz w:val="22"/>
        </w:rPr>
        <w:t xml:space="preserve"> …………… słownie:………………………..</w:t>
      </w:r>
    </w:p>
    <w:p w:rsidR="00B857F8" w:rsidRPr="000E2C6F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N</w:t>
      </w:r>
      <w:r w:rsidR="00B857F8">
        <w:rPr>
          <w:rFonts w:ascii="TimesNewRomanPSMT" w:hAnsi="TimesNewRomanPSMT" w:cs="TimesNewRomanPSMT"/>
          <w:sz w:val="22"/>
        </w:rPr>
        <w:t>etto</w:t>
      </w:r>
      <w:r>
        <w:rPr>
          <w:rFonts w:ascii="TimesNewRomanPSMT" w:hAnsi="TimesNewRomanPSMT" w:cs="TimesNewRomanPSMT"/>
          <w:sz w:val="22"/>
        </w:rPr>
        <w:t>:</w:t>
      </w:r>
      <w:r w:rsidR="00B857F8">
        <w:rPr>
          <w:rFonts w:ascii="TimesNewRomanPSMT" w:hAnsi="TimesNewRomanPSMT" w:cs="TimesNewRomanPSMT"/>
          <w:sz w:val="22"/>
        </w:rPr>
        <w:t xml:space="preserve"> …………… </w:t>
      </w:r>
      <w:r>
        <w:rPr>
          <w:rFonts w:ascii="TimesNewRomanPSMT" w:hAnsi="TimesNewRomanPSMT" w:cs="TimesNewRomanPSMT"/>
          <w:sz w:val="22"/>
        </w:rPr>
        <w:t xml:space="preserve">  </w:t>
      </w:r>
      <w:r w:rsidR="00B857F8">
        <w:rPr>
          <w:rFonts w:ascii="TimesNewRomanPSMT" w:hAnsi="TimesNewRomanPSMT" w:cs="TimesNewRomanPSMT"/>
          <w:sz w:val="22"/>
        </w:rPr>
        <w:t>słownie:…………………………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612A7C" w:rsidP="000E2C6F">
      <w:pPr>
        <w:spacing w:line="276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142875</wp:posOffset>
                </wp:positionV>
                <wp:extent cx="1459865" cy="232410"/>
                <wp:effectExtent l="0" t="0" r="2603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E2E6E" id="Rectangle 7" o:spid="_x0000_s1026" style="position:absolute;margin-left:363.5pt;margin-top:11.25pt;width:114.9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3bIgIAADw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"/>
            </w:pict>
          </mc:Fallback>
        </mc:AlternateContent>
      </w:r>
      <w:r w:rsidR="000E2C6F" w:rsidRPr="000E2C6F">
        <w:rPr>
          <w:sz w:val="22"/>
          <w:szCs w:val="22"/>
          <w:lang w:eastAsia="en-US"/>
        </w:rPr>
        <w:t>Powyższe wynagrodzenie jest obciążone:</w:t>
      </w: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z tytułu pożyczki udzielonej przez ZFŚS</w:t>
      </w:r>
      <w:r w:rsidRPr="000E2C6F">
        <w:rPr>
          <w:sz w:val="22"/>
          <w:szCs w:val="22"/>
          <w:lang w:eastAsia="en-US"/>
        </w:rPr>
        <w:tab/>
        <w:t xml:space="preserve">miesięczna kwota obciążenia: </w:t>
      </w:r>
    </w:p>
    <w:p w:rsidR="000E2C6F" w:rsidRPr="000E2C6F" w:rsidRDefault="00612A7C" w:rsidP="000E2C6F">
      <w:pPr>
        <w:spacing w:line="276" w:lineRule="auto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109855</wp:posOffset>
                </wp:positionV>
                <wp:extent cx="1459865" cy="232410"/>
                <wp:effectExtent l="0" t="0" r="26035" b="1524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2B23" id="Rectangle 9" o:spid="_x0000_s1026" style="position:absolute;margin-left:363.5pt;margin-top:8.65pt;width:114.9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K7IQIAADw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"/>
            </w:pict>
          </mc:Fallback>
        </mc:AlternateContent>
      </w: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18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z tytułu pożyczki udzielonej przez KZP</w:t>
      </w:r>
      <w:r w:rsidRPr="000E2C6F">
        <w:rPr>
          <w:sz w:val="22"/>
          <w:szCs w:val="22"/>
          <w:lang w:eastAsia="en-US"/>
        </w:rPr>
        <w:tab/>
        <w:t xml:space="preserve">miesięczna kwota obciążenia: 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612A7C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18415</wp:posOffset>
                </wp:positionV>
                <wp:extent cx="1459865" cy="232410"/>
                <wp:effectExtent l="0" t="0" r="26035" b="152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A9798" id="Rectangle 8" o:spid="_x0000_s1026" style="position:absolute;margin-left:363.5pt;margin-top:1.45pt;width:114.9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ZdIQIAADw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"/>
            </w:pict>
          </mc:Fallback>
        </mc:AlternateContent>
      </w:r>
      <w:r w:rsidR="000E2C6F" w:rsidRPr="000E2C6F">
        <w:rPr>
          <w:sz w:val="22"/>
          <w:szCs w:val="22"/>
          <w:lang w:eastAsia="en-US"/>
        </w:rPr>
        <w:t>innymi obciążeniami</w:t>
      </w:r>
      <w:r w:rsidR="000E2C6F" w:rsidRPr="000E2C6F">
        <w:rPr>
          <w:sz w:val="22"/>
          <w:szCs w:val="22"/>
          <w:lang w:eastAsia="en-US"/>
        </w:rPr>
        <w:tab/>
      </w:r>
      <w:r w:rsidR="000E2C6F" w:rsidRPr="000E2C6F">
        <w:rPr>
          <w:sz w:val="22"/>
          <w:szCs w:val="22"/>
          <w:lang w:eastAsia="en-US"/>
        </w:rPr>
        <w:tab/>
      </w:r>
      <w:r w:rsidR="000E2C6F" w:rsidRPr="000E2C6F">
        <w:rPr>
          <w:sz w:val="22"/>
          <w:szCs w:val="22"/>
          <w:lang w:eastAsia="en-US"/>
        </w:rPr>
        <w:tab/>
        <w:t>miesięczna kwota obciążenia:</w:t>
      </w:r>
    </w:p>
    <w:p w:rsidR="000E2C6F" w:rsidRPr="000E2C6F" w:rsidRDefault="000E2C6F" w:rsidP="000E2C6F">
      <w:pPr>
        <w:spacing w:line="276" w:lineRule="auto"/>
        <w:ind w:left="708"/>
        <w:rPr>
          <w:sz w:val="16"/>
          <w:szCs w:val="22"/>
          <w:lang w:eastAsia="en-US"/>
        </w:rPr>
      </w:pP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nie jest obciążone</w:t>
      </w: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              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0E2C6F" w:rsidP="00317DE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Niniejsze zaświadczenie zachowuje ważność przez okres 30 dni od daty wystawienia.</w:t>
      </w:r>
    </w:p>
    <w:p w:rsidR="000E2C6F" w:rsidRPr="000E2C6F" w:rsidRDefault="00317DE0" w:rsidP="00317DE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Zaświadczenie wydaje się na wniosek pracownika w celu przedłożenia w Wojewódzkim Funduszu Ochrony Środowiska i Gospodarki Wodnej w Rzeszowie.</w:t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17DE0" w:rsidRPr="000E2C6F" w:rsidRDefault="00317DE0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0E2C6F">
        <w:rPr>
          <w:rFonts w:ascii="TimesNewRomanPSMT" w:hAnsi="TimesNewRomanPSMT" w:cs="TimesNewRomanPSMT"/>
        </w:rPr>
        <w:t>...................................................................</w:t>
      </w:r>
    </w:p>
    <w:p w:rsidR="000E2C6F" w:rsidRPr="000E2C6F" w:rsidRDefault="000E2C6F" w:rsidP="000E2C6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0E2C6F">
        <w:rPr>
          <w:rFonts w:ascii="TimesNewRomanPSMT" w:hAnsi="TimesNewRomanPSMT" w:cs="TimesNewRomanPSMT"/>
          <w:sz w:val="16"/>
          <w:szCs w:val="16"/>
        </w:rPr>
        <w:t xml:space="preserve">stempel z nazwiskiem i podpis lub czytelny podpis osoby </w:t>
      </w:r>
    </w:p>
    <w:p w:rsidR="000E2C6F" w:rsidRPr="000E2C6F" w:rsidRDefault="000E2C6F" w:rsidP="000E2C6F">
      <w:pPr>
        <w:autoSpaceDE w:val="0"/>
        <w:autoSpaceDN w:val="0"/>
        <w:adjustRightInd w:val="0"/>
        <w:ind w:left="4248" w:firstLine="708"/>
        <w:jc w:val="center"/>
        <w:rPr>
          <w:rFonts w:ascii="TimesNewRomanPSMT" w:hAnsi="TimesNewRomanPSMT" w:cs="TimesNewRomanPSMT"/>
          <w:sz w:val="16"/>
          <w:szCs w:val="16"/>
        </w:rPr>
      </w:pPr>
      <w:r w:rsidRPr="000E2C6F">
        <w:rPr>
          <w:rFonts w:ascii="TimesNewRomanPSMT" w:hAnsi="TimesNewRomanPSMT" w:cs="TimesNewRomanPSMT"/>
          <w:sz w:val="16"/>
          <w:szCs w:val="16"/>
        </w:rPr>
        <w:t>upoważnionej do potwierdzania powyższych danych</w:t>
      </w:r>
    </w:p>
    <w:p w:rsidR="00EB5B44" w:rsidRDefault="00EB5B44" w:rsidP="00EB5B4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E2C6F" w:rsidRPr="00EB5B44" w:rsidRDefault="000E2C6F" w:rsidP="00EB5B4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sz w:val="18"/>
          <w:szCs w:val="22"/>
          <w:lang w:eastAsia="en-US"/>
        </w:rPr>
        <w:t>Uwaga: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  <w:r w:rsidRPr="000E2C6F">
        <w:rPr>
          <w:sz w:val="18"/>
          <w:szCs w:val="22"/>
          <w:lang w:eastAsia="en-US"/>
        </w:rPr>
        <w:t>Zaświadczenie wypełnione niewłaściwie lub nieczytelnie nie będzie honorowane.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  <w:r w:rsidRPr="000E2C6F">
        <w:rPr>
          <w:sz w:val="18"/>
          <w:szCs w:val="22"/>
          <w:lang w:eastAsia="en-US"/>
        </w:rPr>
        <w:t>Wystawca zaświadczenia ponosi odpowiedzialność prawną w przypadku podania danych niezgodnie z prawdą.</w:t>
      </w:r>
    </w:p>
    <w:sectPr w:rsidR="000E2C6F" w:rsidRPr="000E2C6F" w:rsidSect="00EB5B44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47" w:rsidRDefault="00EB2447">
      <w:r>
        <w:separator/>
      </w:r>
    </w:p>
  </w:endnote>
  <w:endnote w:type="continuationSeparator" w:id="0">
    <w:p w:rsidR="00EB2447" w:rsidRDefault="00E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7D" w:rsidRPr="00317DE0" w:rsidRDefault="0025087D">
    <w:pPr>
      <w:pStyle w:val="Stopka"/>
      <w:jc w:val="center"/>
    </w:pPr>
    <w:r w:rsidRPr="00317DE0">
      <w:t xml:space="preserve">Strona </w:t>
    </w:r>
    <w:r w:rsidRPr="00317DE0">
      <w:fldChar w:fldCharType="begin"/>
    </w:r>
    <w:r w:rsidRPr="00317DE0">
      <w:instrText>PAGE  \* Arabic  \* MERGEFORMAT</w:instrText>
    </w:r>
    <w:r w:rsidRPr="00317DE0">
      <w:fldChar w:fldCharType="separate"/>
    </w:r>
    <w:r w:rsidR="00C41B24">
      <w:rPr>
        <w:noProof/>
      </w:rPr>
      <w:t>2</w:t>
    </w:r>
    <w:r w:rsidRPr="00317DE0">
      <w:fldChar w:fldCharType="end"/>
    </w:r>
    <w:r w:rsidRPr="00317DE0">
      <w:t xml:space="preserve"> z </w:t>
    </w:r>
    <w:r w:rsidRPr="00317DE0">
      <w:fldChar w:fldCharType="begin"/>
    </w:r>
    <w:r w:rsidRPr="00317DE0">
      <w:instrText>NUMPAGES \ * arabskie \ * MERGEFORMAT</w:instrText>
    </w:r>
    <w:r w:rsidRPr="00317DE0">
      <w:fldChar w:fldCharType="separate"/>
    </w:r>
    <w:r w:rsidR="00C41B24">
      <w:rPr>
        <w:noProof/>
      </w:rPr>
      <w:t>2</w:t>
    </w:r>
    <w:r w:rsidRPr="00317DE0">
      <w:fldChar w:fldCharType="end"/>
    </w:r>
  </w:p>
  <w:p w:rsidR="0025087D" w:rsidRDefault="00250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7D" w:rsidRPr="00317DE0" w:rsidRDefault="0025087D">
    <w:pPr>
      <w:pStyle w:val="Stopka"/>
      <w:jc w:val="center"/>
    </w:pPr>
    <w:r w:rsidRPr="00317DE0">
      <w:t xml:space="preserve">Strona </w:t>
    </w:r>
    <w:r w:rsidRPr="00317DE0">
      <w:fldChar w:fldCharType="begin"/>
    </w:r>
    <w:r w:rsidRPr="00317DE0">
      <w:instrText>PAGE  \* Arabic  \* MERGEFORMAT</w:instrText>
    </w:r>
    <w:r w:rsidRPr="00317DE0">
      <w:fldChar w:fldCharType="separate"/>
    </w:r>
    <w:r w:rsidR="00C41B24">
      <w:rPr>
        <w:noProof/>
      </w:rPr>
      <w:t>1</w:t>
    </w:r>
    <w:r w:rsidRPr="00317DE0">
      <w:fldChar w:fldCharType="end"/>
    </w:r>
    <w:r w:rsidRPr="00317DE0">
      <w:t xml:space="preserve"> z </w:t>
    </w:r>
    <w:r w:rsidRPr="00317DE0">
      <w:fldChar w:fldCharType="begin"/>
    </w:r>
    <w:r w:rsidRPr="00317DE0">
      <w:instrText>NUMPAGES \ * arabskie \ * MERGEFORMAT</w:instrText>
    </w:r>
    <w:r w:rsidRPr="00317DE0">
      <w:fldChar w:fldCharType="separate"/>
    </w:r>
    <w:r w:rsidR="00C41B24">
      <w:rPr>
        <w:noProof/>
      </w:rPr>
      <w:t>2</w:t>
    </w:r>
    <w:r w:rsidRPr="00317DE0">
      <w:fldChar w:fldCharType="end"/>
    </w:r>
  </w:p>
  <w:p w:rsidR="0025087D" w:rsidRDefault="00250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47" w:rsidRDefault="00EB2447">
      <w:r>
        <w:separator/>
      </w:r>
    </w:p>
  </w:footnote>
  <w:footnote w:type="continuationSeparator" w:id="0">
    <w:p w:rsidR="00EB2447" w:rsidRDefault="00E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AB" w:rsidRPr="00B50E2C" w:rsidRDefault="00067DAB" w:rsidP="00067DAB">
    <w:pPr>
      <w:spacing w:line="276" w:lineRule="auto"/>
      <w:ind w:firstLine="360"/>
      <w:jc w:val="right"/>
      <w:rPr>
        <w:b/>
        <w:sz w:val="22"/>
        <w:szCs w:val="22"/>
      </w:rPr>
    </w:pPr>
    <w:r>
      <w:rPr>
        <w:sz w:val="22"/>
        <w:szCs w:val="22"/>
      </w:rPr>
      <w:t>Załącznik</w:t>
    </w:r>
    <w:r w:rsidR="00C41B24">
      <w:rPr>
        <w:sz w:val="22"/>
        <w:szCs w:val="22"/>
      </w:rPr>
      <w:t xml:space="preserve"> nr 4</w:t>
    </w:r>
    <w:r>
      <w:rPr>
        <w:sz w:val="22"/>
        <w:szCs w:val="22"/>
      </w:rPr>
      <w:t xml:space="preserve"> </w:t>
    </w:r>
    <w:r w:rsidRPr="00B50E2C">
      <w:rPr>
        <w:sz w:val="22"/>
        <w:szCs w:val="22"/>
      </w:rPr>
      <w:t xml:space="preserve">do wniosku o </w:t>
    </w:r>
    <w:r>
      <w:rPr>
        <w:sz w:val="22"/>
        <w:szCs w:val="22"/>
      </w:rPr>
      <w:t>dofinansowanie</w:t>
    </w:r>
  </w:p>
  <w:p w:rsidR="00067DAB" w:rsidRDefault="00067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47B"/>
    <w:multiLevelType w:val="hybridMultilevel"/>
    <w:tmpl w:val="CBB4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D1E32"/>
    <w:multiLevelType w:val="hybridMultilevel"/>
    <w:tmpl w:val="27CAEAC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C4C7A25"/>
    <w:multiLevelType w:val="hybridMultilevel"/>
    <w:tmpl w:val="320656AA"/>
    <w:lvl w:ilvl="0" w:tplc="0A7C750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4E9690E"/>
    <w:multiLevelType w:val="hybridMultilevel"/>
    <w:tmpl w:val="EF74D3EA"/>
    <w:lvl w:ilvl="0" w:tplc="6FFCA3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AB26B4"/>
    <w:multiLevelType w:val="hybridMultilevel"/>
    <w:tmpl w:val="8D00A64E"/>
    <w:lvl w:ilvl="0" w:tplc="02FE45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C5A4E"/>
    <w:multiLevelType w:val="hybridMultilevel"/>
    <w:tmpl w:val="4D88CBBA"/>
    <w:lvl w:ilvl="0" w:tplc="E118F36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BF419B"/>
    <w:multiLevelType w:val="hybridMultilevel"/>
    <w:tmpl w:val="CE7869C8"/>
    <w:lvl w:ilvl="0" w:tplc="812A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A65A615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0266DB"/>
    <w:multiLevelType w:val="hybridMultilevel"/>
    <w:tmpl w:val="A34C2F84"/>
    <w:lvl w:ilvl="0" w:tplc="A34887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07E7D41"/>
    <w:multiLevelType w:val="hybridMultilevel"/>
    <w:tmpl w:val="C7162832"/>
    <w:lvl w:ilvl="0" w:tplc="75441508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8B049270">
      <w:start w:val="1"/>
      <w:numFmt w:val="decimal"/>
      <w:lvlText w:val="%2)"/>
      <w:lvlJc w:val="left"/>
      <w:pPr>
        <w:ind w:left="252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308048A8"/>
    <w:multiLevelType w:val="hybridMultilevel"/>
    <w:tmpl w:val="856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ED1C54"/>
    <w:multiLevelType w:val="hybridMultilevel"/>
    <w:tmpl w:val="EABE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CB4E97"/>
    <w:multiLevelType w:val="hybridMultilevel"/>
    <w:tmpl w:val="78F0F7A8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105658"/>
    <w:multiLevelType w:val="hybridMultilevel"/>
    <w:tmpl w:val="68DAEDAE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6EF3805"/>
    <w:multiLevelType w:val="hybridMultilevel"/>
    <w:tmpl w:val="E1D0881C"/>
    <w:lvl w:ilvl="0" w:tplc="56DCB8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1DB2C0BC">
      <w:start w:val="1"/>
      <w:numFmt w:val="lowerRoman"/>
      <w:lvlText w:val="%2)"/>
      <w:lvlJc w:val="left"/>
      <w:pPr>
        <w:ind w:left="144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DD64ED"/>
    <w:multiLevelType w:val="hybridMultilevel"/>
    <w:tmpl w:val="6ADCD3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F2403AE"/>
    <w:multiLevelType w:val="hybridMultilevel"/>
    <w:tmpl w:val="BD2AA77E"/>
    <w:lvl w:ilvl="0" w:tplc="E7E03ED4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40AD7297"/>
    <w:multiLevelType w:val="hybridMultilevel"/>
    <w:tmpl w:val="5E6E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7F6AEA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9F3444"/>
    <w:multiLevelType w:val="hybridMultilevel"/>
    <w:tmpl w:val="32D6919A"/>
    <w:lvl w:ilvl="0" w:tplc="6ABE84AE">
      <w:start w:val="1"/>
      <w:numFmt w:val="bullet"/>
      <w:lvlText w:val=""/>
      <w:lvlJc w:val="left"/>
      <w:pPr>
        <w:ind w:left="774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5161905"/>
    <w:multiLevelType w:val="hybridMultilevel"/>
    <w:tmpl w:val="F56838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C406C"/>
    <w:multiLevelType w:val="hybridMultilevel"/>
    <w:tmpl w:val="66740AF4"/>
    <w:lvl w:ilvl="0" w:tplc="A4BAEE2A">
      <w:start w:val="1"/>
      <w:numFmt w:val="upperRoman"/>
      <w:lvlText w:val="%1."/>
      <w:lvlJc w:val="left"/>
      <w:pPr>
        <w:ind w:left="2847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0" w15:restartNumberingAfterBreak="0">
    <w:nsid w:val="4BC91A9D"/>
    <w:multiLevelType w:val="hybridMultilevel"/>
    <w:tmpl w:val="6CAC64B4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42186B"/>
    <w:multiLevelType w:val="hybridMultilevel"/>
    <w:tmpl w:val="C354F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D21E2E"/>
    <w:multiLevelType w:val="hybridMultilevel"/>
    <w:tmpl w:val="087602EE"/>
    <w:lvl w:ilvl="0" w:tplc="8B7E07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2C603D"/>
    <w:multiLevelType w:val="hybridMultilevel"/>
    <w:tmpl w:val="E1C85A3C"/>
    <w:lvl w:ilvl="0" w:tplc="050036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822B9E"/>
    <w:multiLevelType w:val="hybridMultilevel"/>
    <w:tmpl w:val="245C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FA33D0"/>
    <w:multiLevelType w:val="hybridMultilevel"/>
    <w:tmpl w:val="E56019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9F6083"/>
    <w:multiLevelType w:val="hybridMultilevel"/>
    <w:tmpl w:val="59AC7EF8"/>
    <w:lvl w:ilvl="0" w:tplc="6C0430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0663E"/>
    <w:multiLevelType w:val="hybridMultilevel"/>
    <w:tmpl w:val="A462B51A"/>
    <w:lvl w:ilvl="0" w:tplc="1D686144">
      <w:start w:val="1"/>
      <w:numFmt w:val="bullet"/>
      <w:lvlText w:val=""/>
      <w:lvlJc w:val="left"/>
      <w:pPr>
        <w:ind w:left="774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6AC60B22"/>
    <w:multiLevelType w:val="hybridMultilevel"/>
    <w:tmpl w:val="7DAC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841993"/>
    <w:multiLevelType w:val="hybridMultilevel"/>
    <w:tmpl w:val="3F38B64A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F53793"/>
    <w:multiLevelType w:val="hybridMultilevel"/>
    <w:tmpl w:val="A8C8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256E71A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C4F4597"/>
    <w:multiLevelType w:val="hybridMultilevel"/>
    <w:tmpl w:val="4872BF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E277E91"/>
    <w:multiLevelType w:val="hybridMultilevel"/>
    <w:tmpl w:val="F8125FE2"/>
    <w:lvl w:ilvl="0" w:tplc="CA86FB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2C302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7"/>
  </w:num>
  <w:num w:numId="22">
    <w:abstractNumId w:val="4"/>
  </w:num>
  <w:num w:numId="23">
    <w:abstractNumId w:val="14"/>
  </w:num>
  <w:num w:numId="24">
    <w:abstractNumId w:val="12"/>
  </w:num>
  <w:num w:numId="25">
    <w:abstractNumId w:val="32"/>
  </w:num>
  <w:num w:numId="26">
    <w:abstractNumId w:val="15"/>
  </w:num>
  <w:num w:numId="27">
    <w:abstractNumId w:val="29"/>
  </w:num>
  <w:num w:numId="28">
    <w:abstractNumId w:val="13"/>
  </w:num>
  <w:num w:numId="29">
    <w:abstractNumId w:val="21"/>
  </w:num>
  <w:num w:numId="30">
    <w:abstractNumId w:val="28"/>
  </w:num>
  <w:num w:numId="31">
    <w:abstractNumId w:val="9"/>
  </w:num>
  <w:num w:numId="32">
    <w:abstractNumId w:val="26"/>
  </w:num>
  <w:num w:numId="33">
    <w:abstractNumId w:val="17"/>
  </w:num>
  <w:num w:numId="34">
    <w:abstractNumId w:val="27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0D"/>
    <w:rsid w:val="00011CB9"/>
    <w:rsid w:val="0002526B"/>
    <w:rsid w:val="00033FB1"/>
    <w:rsid w:val="00061534"/>
    <w:rsid w:val="0006643F"/>
    <w:rsid w:val="00067DAB"/>
    <w:rsid w:val="00070C6B"/>
    <w:rsid w:val="000A6E6F"/>
    <w:rsid w:val="000C550A"/>
    <w:rsid w:val="000C7931"/>
    <w:rsid w:val="000D0D71"/>
    <w:rsid w:val="000D7275"/>
    <w:rsid w:val="000E080E"/>
    <w:rsid w:val="000E2C6F"/>
    <w:rsid w:val="000E349B"/>
    <w:rsid w:val="000F6B21"/>
    <w:rsid w:val="000F7C5E"/>
    <w:rsid w:val="0010141C"/>
    <w:rsid w:val="00121B64"/>
    <w:rsid w:val="00123ED6"/>
    <w:rsid w:val="001476DA"/>
    <w:rsid w:val="0016707A"/>
    <w:rsid w:val="0019381E"/>
    <w:rsid w:val="001A6A1F"/>
    <w:rsid w:val="001B0B18"/>
    <w:rsid w:val="001B29D1"/>
    <w:rsid w:val="001B5162"/>
    <w:rsid w:val="001C3868"/>
    <w:rsid w:val="001E5DB1"/>
    <w:rsid w:val="001E7A16"/>
    <w:rsid w:val="00206C81"/>
    <w:rsid w:val="00211065"/>
    <w:rsid w:val="0023400D"/>
    <w:rsid w:val="00234B78"/>
    <w:rsid w:val="002364F1"/>
    <w:rsid w:val="00245CCF"/>
    <w:rsid w:val="0025087D"/>
    <w:rsid w:val="0026047A"/>
    <w:rsid w:val="00286C8F"/>
    <w:rsid w:val="002A1698"/>
    <w:rsid w:val="002B02B0"/>
    <w:rsid w:val="002B4AC5"/>
    <w:rsid w:val="002C1831"/>
    <w:rsid w:val="002F639A"/>
    <w:rsid w:val="002F6582"/>
    <w:rsid w:val="0030223C"/>
    <w:rsid w:val="0030444E"/>
    <w:rsid w:val="0031101E"/>
    <w:rsid w:val="00312A00"/>
    <w:rsid w:val="00316882"/>
    <w:rsid w:val="00317DE0"/>
    <w:rsid w:val="0032554C"/>
    <w:rsid w:val="0032689F"/>
    <w:rsid w:val="00363DB2"/>
    <w:rsid w:val="00363F39"/>
    <w:rsid w:val="00364DC0"/>
    <w:rsid w:val="00382117"/>
    <w:rsid w:val="00390AC5"/>
    <w:rsid w:val="003935D4"/>
    <w:rsid w:val="003A6273"/>
    <w:rsid w:val="003B4BB0"/>
    <w:rsid w:val="003E4688"/>
    <w:rsid w:val="003E4F76"/>
    <w:rsid w:val="0040276D"/>
    <w:rsid w:val="00410B68"/>
    <w:rsid w:val="004137ED"/>
    <w:rsid w:val="004146A2"/>
    <w:rsid w:val="00421870"/>
    <w:rsid w:val="004428C7"/>
    <w:rsid w:val="004458DD"/>
    <w:rsid w:val="00446D26"/>
    <w:rsid w:val="004511A6"/>
    <w:rsid w:val="00451497"/>
    <w:rsid w:val="00463052"/>
    <w:rsid w:val="00465146"/>
    <w:rsid w:val="004734E2"/>
    <w:rsid w:val="004856B6"/>
    <w:rsid w:val="00486978"/>
    <w:rsid w:val="004A52CA"/>
    <w:rsid w:val="004B187F"/>
    <w:rsid w:val="004B3C70"/>
    <w:rsid w:val="004C53C5"/>
    <w:rsid w:val="004D1034"/>
    <w:rsid w:val="004D5119"/>
    <w:rsid w:val="004E0967"/>
    <w:rsid w:val="00503409"/>
    <w:rsid w:val="00510CCD"/>
    <w:rsid w:val="00531D27"/>
    <w:rsid w:val="00533650"/>
    <w:rsid w:val="00540F18"/>
    <w:rsid w:val="00570924"/>
    <w:rsid w:val="00573748"/>
    <w:rsid w:val="0057618D"/>
    <w:rsid w:val="0059760D"/>
    <w:rsid w:val="005A481A"/>
    <w:rsid w:val="005B38AC"/>
    <w:rsid w:val="005B6972"/>
    <w:rsid w:val="005C0C1E"/>
    <w:rsid w:val="005C3BB6"/>
    <w:rsid w:val="005E77BB"/>
    <w:rsid w:val="005F77DF"/>
    <w:rsid w:val="00601D0F"/>
    <w:rsid w:val="00611018"/>
    <w:rsid w:val="00612407"/>
    <w:rsid w:val="00612608"/>
    <w:rsid w:val="00612A7C"/>
    <w:rsid w:val="006350A6"/>
    <w:rsid w:val="00646458"/>
    <w:rsid w:val="006614E2"/>
    <w:rsid w:val="00663297"/>
    <w:rsid w:val="006756E5"/>
    <w:rsid w:val="00676EAC"/>
    <w:rsid w:val="006B47E7"/>
    <w:rsid w:val="006C26A9"/>
    <w:rsid w:val="006C2DB2"/>
    <w:rsid w:val="006E4F17"/>
    <w:rsid w:val="006F1052"/>
    <w:rsid w:val="007007C0"/>
    <w:rsid w:val="00735174"/>
    <w:rsid w:val="00761C8D"/>
    <w:rsid w:val="00765EC2"/>
    <w:rsid w:val="0076773C"/>
    <w:rsid w:val="00791343"/>
    <w:rsid w:val="00795068"/>
    <w:rsid w:val="007A35FA"/>
    <w:rsid w:val="007B64AB"/>
    <w:rsid w:val="007C529B"/>
    <w:rsid w:val="007D1905"/>
    <w:rsid w:val="007D370E"/>
    <w:rsid w:val="007E392D"/>
    <w:rsid w:val="007E434E"/>
    <w:rsid w:val="007E721C"/>
    <w:rsid w:val="007F3D85"/>
    <w:rsid w:val="008100C9"/>
    <w:rsid w:val="00834DB1"/>
    <w:rsid w:val="008364D2"/>
    <w:rsid w:val="0086287A"/>
    <w:rsid w:val="008661AE"/>
    <w:rsid w:val="00880E0D"/>
    <w:rsid w:val="00881B57"/>
    <w:rsid w:val="008867A9"/>
    <w:rsid w:val="00890C38"/>
    <w:rsid w:val="008A2567"/>
    <w:rsid w:val="008A4F51"/>
    <w:rsid w:val="008B5342"/>
    <w:rsid w:val="008F29C2"/>
    <w:rsid w:val="00910B02"/>
    <w:rsid w:val="00914B65"/>
    <w:rsid w:val="00975902"/>
    <w:rsid w:val="009840FF"/>
    <w:rsid w:val="009844F9"/>
    <w:rsid w:val="00997324"/>
    <w:rsid w:val="009A4174"/>
    <w:rsid w:val="009A7C8E"/>
    <w:rsid w:val="009C699C"/>
    <w:rsid w:val="009E1683"/>
    <w:rsid w:val="009E4BA2"/>
    <w:rsid w:val="009F5373"/>
    <w:rsid w:val="00A074D1"/>
    <w:rsid w:val="00A17DFF"/>
    <w:rsid w:val="00A24AE9"/>
    <w:rsid w:val="00A314ED"/>
    <w:rsid w:val="00A317EA"/>
    <w:rsid w:val="00A35020"/>
    <w:rsid w:val="00A41D48"/>
    <w:rsid w:val="00A7181B"/>
    <w:rsid w:val="00A72511"/>
    <w:rsid w:val="00A76923"/>
    <w:rsid w:val="00A85A9E"/>
    <w:rsid w:val="00A947D8"/>
    <w:rsid w:val="00AA37B1"/>
    <w:rsid w:val="00AB0DA7"/>
    <w:rsid w:val="00AC531A"/>
    <w:rsid w:val="00AD53C9"/>
    <w:rsid w:val="00AE6B67"/>
    <w:rsid w:val="00AF4452"/>
    <w:rsid w:val="00B07024"/>
    <w:rsid w:val="00B110D2"/>
    <w:rsid w:val="00B35585"/>
    <w:rsid w:val="00B419E0"/>
    <w:rsid w:val="00B43840"/>
    <w:rsid w:val="00B4792C"/>
    <w:rsid w:val="00B50C29"/>
    <w:rsid w:val="00B50E2C"/>
    <w:rsid w:val="00B5641A"/>
    <w:rsid w:val="00B57F2E"/>
    <w:rsid w:val="00B62492"/>
    <w:rsid w:val="00B62B5C"/>
    <w:rsid w:val="00B65592"/>
    <w:rsid w:val="00B804FC"/>
    <w:rsid w:val="00B857F8"/>
    <w:rsid w:val="00B91918"/>
    <w:rsid w:val="00B94043"/>
    <w:rsid w:val="00B96D4E"/>
    <w:rsid w:val="00BA562B"/>
    <w:rsid w:val="00BB2857"/>
    <w:rsid w:val="00BD7784"/>
    <w:rsid w:val="00BE2525"/>
    <w:rsid w:val="00BE61F5"/>
    <w:rsid w:val="00C07ABD"/>
    <w:rsid w:val="00C254C6"/>
    <w:rsid w:val="00C3126C"/>
    <w:rsid w:val="00C34AB5"/>
    <w:rsid w:val="00C41B24"/>
    <w:rsid w:val="00C42DE0"/>
    <w:rsid w:val="00C510EC"/>
    <w:rsid w:val="00C528A8"/>
    <w:rsid w:val="00C60D19"/>
    <w:rsid w:val="00C623BA"/>
    <w:rsid w:val="00C83FC3"/>
    <w:rsid w:val="00C85405"/>
    <w:rsid w:val="00CC46C7"/>
    <w:rsid w:val="00CD09FD"/>
    <w:rsid w:val="00CE412C"/>
    <w:rsid w:val="00D024BB"/>
    <w:rsid w:val="00D1405D"/>
    <w:rsid w:val="00D2314B"/>
    <w:rsid w:val="00D33515"/>
    <w:rsid w:val="00D43E29"/>
    <w:rsid w:val="00D646AE"/>
    <w:rsid w:val="00D66578"/>
    <w:rsid w:val="00D75A2E"/>
    <w:rsid w:val="00D81206"/>
    <w:rsid w:val="00D8775B"/>
    <w:rsid w:val="00D90916"/>
    <w:rsid w:val="00D9567E"/>
    <w:rsid w:val="00DC5B64"/>
    <w:rsid w:val="00DE05B4"/>
    <w:rsid w:val="00DF1F40"/>
    <w:rsid w:val="00DF5F60"/>
    <w:rsid w:val="00E0077D"/>
    <w:rsid w:val="00E01497"/>
    <w:rsid w:val="00E11B82"/>
    <w:rsid w:val="00E132D2"/>
    <w:rsid w:val="00E24ACD"/>
    <w:rsid w:val="00E27F14"/>
    <w:rsid w:val="00E42DDC"/>
    <w:rsid w:val="00E67A5A"/>
    <w:rsid w:val="00E707C9"/>
    <w:rsid w:val="00E717D5"/>
    <w:rsid w:val="00EB2447"/>
    <w:rsid w:val="00EB4876"/>
    <w:rsid w:val="00EB5B44"/>
    <w:rsid w:val="00EC3BDA"/>
    <w:rsid w:val="00EE44C1"/>
    <w:rsid w:val="00EF3491"/>
    <w:rsid w:val="00EF5140"/>
    <w:rsid w:val="00EF55C2"/>
    <w:rsid w:val="00F01B12"/>
    <w:rsid w:val="00F04620"/>
    <w:rsid w:val="00F31A85"/>
    <w:rsid w:val="00F34CC7"/>
    <w:rsid w:val="00F43E84"/>
    <w:rsid w:val="00F43FA3"/>
    <w:rsid w:val="00F51C6F"/>
    <w:rsid w:val="00F62B76"/>
    <w:rsid w:val="00F6563B"/>
    <w:rsid w:val="00F82E35"/>
    <w:rsid w:val="00F85074"/>
    <w:rsid w:val="00F87D50"/>
    <w:rsid w:val="00F907C7"/>
    <w:rsid w:val="00FB6E24"/>
    <w:rsid w:val="00FD25B6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675C3BE"/>
  <w15:docId w15:val="{045F1C68-5BF0-4303-8D74-EDD8AF9A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C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3BB6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206C81"/>
    <w:pPr>
      <w:tabs>
        <w:tab w:val="left" w:pos="709"/>
      </w:tabs>
      <w:ind w:left="720"/>
      <w:contextualSpacing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rsid w:val="00206C81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EB487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B4876"/>
    <w:pPr>
      <w:tabs>
        <w:tab w:val="left" w:pos="709"/>
      </w:tabs>
      <w:spacing w:line="24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4876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EB4876"/>
    <w:pPr>
      <w:tabs>
        <w:tab w:val="left" w:pos="709"/>
      </w:tabs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4876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59"/>
    <w:rsid w:val="00E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8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511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1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zek\Desktop\Dropbox\WFOSiGWwK\PR\system%20identyfikacji%20wizualnej\blankiet%20korespondencyjny%20wfosigw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F075-688B-4D94-803F-31464CE6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blankiet korespondencyjny wfosigw (2).dot</Template>
  <TotalTime>3</TotalTime>
  <Pages>2</Pages>
  <Words>252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Adresat</vt:lpstr>
    </vt:vector>
  </TitlesOfParts>
  <Company>Private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</dc:title>
  <dc:creator>Soczek</dc:creator>
  <cp:lastModifiedBy>Barbara Bednarz</cp:lastModifiedBy>
  <cp:revision>4</cp:revision>
  <cp:lastPrinted>2017-02-23T12:56:00Z</cp:lastPrinted>
  <dcterms:created xsi:type="dcterms:W3CDTF">2017-03-09T07:06:00Z</dcterms:created>
  <dcterms:modified xsi:type="dcterms:W3CDTF">2017-03-15T09:15:00Z</dcterms:modified>
</cp:coreProperties>
</file>