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  <w:bookmarkStart w:id="0" w:name="_GoBack"/>
      <w:bookmarkEnd w:id="0"/>
    </w:p>
    <w:p w:rsidR="000E2C6F" w:rsidRPr="000E2C6F" w:rsidRDefault="000E2C6F" w:rsidP="000E2C6F">
      <w:pPr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 xml:space="preserve">…………………….., </w:t>
      </w:r>
      <w:r w:rsidRPr="000E2C6F">
        <w:rPr>
          <w:rFonts w:ascii="TimesNewRomanPSMT" w:hAnsi="TimesNewRomanPSMT" w:cs="TimesNewRomanPSMT"/>
          <w:sz w:val="22"/>
        </w:rPr>
        <w:t>dnia</w:t>
      </w:r>
      <w:r w:rsidRPr="000E2C6F">
        <w:rPr>
          <w:rFonts w:ascii="TimesNewRomanPSMT" w:hAnsi="TimesNewRomanPSMT" w:cs="TimesNewRomanPSMT"/>
        </w:rPr>
        <w:t xml:space="preserve"> .....................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DF5F60">
      <w:pPr>
        <w:jc w:val="center"/>
        <w:rPr>
          <w:rFonts w:ascii="Calibri" w:hAnsi="Calibri"/>
          <w:color w:val="000000"/>
          <w:sz w:val="16"/>
          <w:szCs w:val="16"/>
        </w:rPr>
      </w:pPr>
      <w:r w:rsidRPr="000E2C6F">
        <w:rPr>
          <w:b/>
          <w:color w:val="000000"/>
          <w:sz w:val="22"/>
          <w:szCs w:val="22"/>
        </w:rPr>
        <w:t xml:space="preserve">ZAŚWIADCZENIE O </w:t>
      </w:r>
      <w:r w:rsidR="00AD53C9">
        <w:rPr>
          <w:b/>
          <w:color w:val="000000"/>
          <w:sz w:val="22"/>
          <w:szCs w:val="22"/>
        </w:rPr>
        <w:t xml:space="preserve">ZATRUDNIENIU I </w:t>
      </w:r>
      <w:r w:rsidR="00DF5F60">
        <w:rPr>
          <w:b/>
          <w:color w:val="000000"/>
          <w:sz w:val="22"/>
          <w:szCs w:val="22"/>
        </w:rPr>
        <w:t>WYNAGRODZENIU</w:t>
      </w:r>
      <w:r w:rsidR="00AD53C9">
        <w:rPr>
          <w:b/>
          <w:color w:val="000000"/>
          <w:sz w:val="22"/>
          <w:szCs w:val="22"/>
        </w:rPr>
        <w:t xml:space="preserve"> </w:t>
      </w:r>
      <w:r w:rsidR="00451497">
        <w:rPr>
          <w:b/>
          <w:color w:val="000000"/>
          <w:sz w:val="22"/>
          <w:szCs w:val="22"/>
        </w:rPr>
        <w:t xml:space="preserve"> 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612A7C" w:rsidP="000E2C6F">
      <w:pPr>
        <w:rPr>
          <w:rFonts w:ascii="Calibri" w:hAnsi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8890</wp:posOffset>
                </wp:positionV>
                <wp:extent cx="2044065" cy="843915"/>
                <wp:effectExtent l="0" t="0" r="1333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7913B8" id="Rectangle 6" o:spid="_x0000_s1026" style="position:absolute;margin-left:4.25pt;margin-top:.7pt;width:160.9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xE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"/>
            </w:pict>
          </mc:Fallback>
        </mc:AlternateConten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E556B9">
      <w:pPr>
        <w:tabs>
          <w:tab w:val="left" w:pos="6720"/>
        </w:tabs>
        <w:ind w:firstLine="708"/>
        <w:rPr>
          <w:color w:val="000000"/>
          <w:sz w:val="16"/>
          <w:szCs w:val="16"/>
        </w:rPr>
      </w:pPr>
      <w:r w:rsidRPr="000E2C6F">
        <w:rPr>
          <w:color w:val="000000"/>
          <w:sz w:val="16"/>
          <w:szCs w:val="16"/>
        </w:rPr>
        <w:t>pieczęć zakładu pracy</w:t>
      </w:r>
      <w:r w:rsidR="00E556B9">
        <w:rPr>
          <w:color w:val="000000"/>
          <w:sz w:val="16"/>
          <w:szCs w:val="16"/>
        </w:rPr>
        <w:tab/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Niniejszym zaświadcza się, że </w:t>
      </w:r>
    </w:p>
    <w:p w:rsidR="00033FB1" w:rsidRDefault="00033FB1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...................................................................................................................................................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imię i nazwisko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urodzony/a dnia ……………………. w </w:t>
            </w:r>
            <w:r>
              <w:rPr>
                <w:rFonts w:ascii="TimesNewRomanPSMT" w:hAnsi="TimesNewRomanPSMT" w:cs="TimesNewRomanPSMT"/>
              </w:rPr>
              <w:t xml:space="preserve">........................................................................................  </w:t>
            </w:r>
            <w:r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 xml:space="preserve">legitymujący/a się dowodem osobistym seria i nr: </w:t>
            </w:r>
            <w:r>
              <w:rPr>
                <w:rFonts w:ascii="TimesNewRomanPSMT" w:hAnsi="TimesNewRomanPSMT" w:cs="TimesNewRomanPSMT"/>
              </w:rPr>
              <w:t>.........................................................................</w:t>
            </w:r>
            <w:r>
              <w:rPr>
                <w:rFonts w:ascii="TimesNewRomanPSMT" w:hAnsi="TimesNewRomanPSMT" w:cs="TimesNewRomanPSMT"/>
                <w:sz w:val="22"/>
                <w:u w:val="single"/>
              </w:rPr>
              <w:t xml:space="preserve"> </w:t>
            </w: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</w:tc>
      </w:tr>
      <w:tr w:rsidR="00B857F8" w:rsidTr="00B857F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B857F8" w:rsidRDefault="00B857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>
              <w:rPr>
                <w:rFonts w:ascii="TimesNewRomanPSMT" w:hAnsi="TimesNewRomanPSMT" w:cs="TimesNewRomanPSMT"/>
                <w:sz w:val="22"/>
              </w:rPr>
              <w:t>Nr PESEL :.......................................................</w:t>
            </w:r>
            <w:r>
              <w:rPr>
                <w:rFonts w:ascii="TimesNewRomanPSMT" w:hAnsi="TimesNewRomanPSMT" w:cs="TimesNewRomanPSMT"/>
              </w:rPr>
              <w:t xml:space="preserve"> ..............................................................................</w:t>
            </w:r>
          </w:p>
        </w:tc>
      </w:tr>
    </w:tbl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jest zatrudniony/a na stanowisku ............................................................................................................. 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7F3D85" w:rsidRPr="000E2C6F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od dnia…………………………</w:t>
      </w:r>
    </w:p>
    <w:p w:rsidR="000E2C6F" w:rsidRPr="000E2C6F" w:rsidRDefault="000E2C6F" w:rsidP="004A7234">
      <w:pPr>
        <w:numPr>
          <w:ilvl w:val="0"/>
          <w:numId w:val="32"/>
        </w:numPr>
        <w:spacing w:after="120" w:line="276" w:lineRule="auto"/>
        <w:ind w:left="714" w:hanging="357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w pełnym wymiarze czasu pracy,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4A7234">
      <w:pPr>
        <w:numPr>
          <w:ilvl w:val="0"/>
          <w:numId w:val="32"/>
        </w:numPr>
        <w:spacing w:after="120" w:line="276" w:lineRule="auto"/>
        <w:ind w:left="714" w:hanging="357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....................... część etatu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Default="000E2C6F" w:rsidP="004A7234">
      <w:pPr>
        <w:numPr>
          <w:ilvl w:val="0"/>
          <w:numId w:val="32"/>
        </w:numPr>
        <w:spacing w:after="120" w:line="276" w:lineRule="auto"/>
        <w:ind w:left="714" w:hanging="357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podstawie umowy o pracę na czas nieokreślony,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7F3D85" w:rsidRDefault="007F3D85" w:rsidP="004A7234">
      <w:pPr>
        <w:numPr>
          <w:ilvl w:val="0"/>
          <w:numId w:val="32"/>
        </w:numPr>
        <w:spacing w:after="120" w:line="276" w:lineRule="auto"/>
        <w:ind w:left="714" w:hanging="357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powołania na czas nieokreślony,</w:t>
      </w:r>
    </w:p>
    <w:p w:rsidR="007F3D85" w:rsidRPr="000E2C6F" w:rsidRDefault="007F3D85" w:rsidP="004A7234">
      <w:pPr>
        <w:numPr>
          <w:ilvl w:val="0"/>
          <w:numId w:val="32"/>
        </w:numPr>
        <w:spacing w:after="120" w:line="276" w:lineRule="auto"/>
        <w:ind w:left="714" w:hanging="357"/>
        <w:rPr>
          <w:rFonts w:ascii="TimesNewRomanPSMT" w:hAnsi="TimesNewRomanPSMT" w:cs="TimesNewRomanPSMT"/>
          <w:sz w:val="22"/>
          <w:szCs w:val="14"/>
        </w:rPr>
      </w:pPr>
      <w:r>
        <w:rPr>
          <w:rFonts w:ascii="TimesNewRomanPSMT" w:hAnsi="TimesNewRomanPSMT" w:cs="TimesNewRomanPSMT"/>
          <w:sz w:val="22"/>
          <w:szCs w:val="14"/>
        </w:rPr>
        <w:t>pełnienia funkcji kadencyjnych,</w:t>
      </w:r>
    </w:p>
    <w:p w:rsidR="000E2C6F" w:rsidRPr="000E2C6F" w:rsidRDefault="000E2C6F" w:rsidP="004A7234">
      <w:pPr>
        <w:numPr>
          <w:ilvl w:val="0"/>
          <w:numId w:val="32"/>
        </w:numPr>
        <w:spacing w:after="120" w:line="276" w:lineRule="auto"/>
        <w:ind w:left="714" w:hanging="357"/>
        <w:jc w:val="both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na czas określony / na czas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wykonywania określonej pracy</w:t>
      </w:r>
      <w:r w:rsidR="007F3D85">
        <w:rPr>
          <w:rFonts w:ascii="TimesNewRomanPSMT" w:hAnsi="TimesNewRomanPSMT" w:cs="TimesNewRomanPSMT"/>
          <w:sz w:val="22"/>
        </w:rPr>
        <w:t xml:space="preserve"> </w:t>
      </w:r>
      <w:r w:rsidR="00B50E2C">
        <w:rPr>
          <w:rFonts w:ascii="TimesNewRomanPSMT" w:hAnsi="TimesNewRomanPSMT" w:cs="TimesNewRomanPSMT"/>
          <w:sz w:val="22"/>
        </w:rPr>
        <w:t>do……...</w:t>
      </w:r>
      <w:r w:rsidRPr="000E2C6F">
        <w:rPr>
          <w:rFonts w:ascii="TimesNewRomanPSMT" w:hAnsi="TimesNewRomanPSMT" w:cs="TimesNewRomanPSMT"/>
          <w:sz w:val="22"/>
        </w:rPr>
        <w:t>......... 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Wyżej wymieniony:</w:t>
      </w:r>
    </w:p>
    <w:p w:rsidR="000E2C6F" w:rsidRPr="000E2C6F" w:rsidRDefault="000E2C6F" w:rsidP="004A7234">
      <w:pPr>
        <w:numPr>
          <w:ilvl w:val="0"/>
          <w:numId w:val="33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 okresie wypowiedzenia umowy o pracę lub w okresie próbnym,</w:t>
      </w:r>
    </w:p>
    <w:p w:rsidR="000E2C6F" w:rsidRPr="007F3D85" w:rsidRDefault="000E2C6F" w:rsidP="004A7234">
      <w:pPr>
        <w:numPr>
          <w:ilvl w:val="0"/>
          <w:numId w:val="33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jest pracownikiem sezonowym</w:t>
      </w:r>
      <w:r w:rsidR="007F3D85">
        <w:rPr>
          <w:rFonts w:ascii="TimesNewRomanPSMT" w:hAnsi="TimesNewRomanPSMT" w:cs="TimesNewRomanPSMT"/>
          <w:sz w:val="22"/>
        </w:rPr>
        <w:t>,</w:t>
      </w:r>
    </w:p>
    <w:p w:rsidR="007F3D85" w:rsidRPr="000E2C6F" w:rsidRDefault="007F3D85" w:rsidP="004A7234">
      <w:pPr>
        <w:numPr>
          <w:ilvl w:val="0"/>
          <w:numId w:val="33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</w:rPr>
        <w:t>żadne z powyższych</w:t>
      </w:r>
    </w:p>
    <w:p w:rsidR="007F3D85" w:rsidRDefault="007F3D85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CF7287" w:rsidRDefault="00CF7287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CF7287" w:rsidRDefault="00CF7287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CF7287" w:rsidRDefault="00CF7287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AE66EC" w:rsidRDefault="00AE66EC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lastRenderedPageBreak/>
        <w:t>Zakład pracy:</w:t>
      </w:r>
    </w:p>
    <w:p w:rsidR="000E2C6F" w:rsidRPr="000E2C6F" w:rsidRDefault="000E2C6F" w:rsidP="004A7234">
      <w:pPr>
        <w:numPr>
          <w:ilvl w:val="0"/>
          <w:numId w:val="34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stanie likwidacji,</w:t>
      </w:r>
    </w:p>
    <w:p w:rsidR="000E2C6F" w:rsidRPr="000E2C6F" w:rsidRDefault="000E2C6F" w:rsidP="004A7234">
      <w:pPr>
        <w:numPr>
          <w:ilvl w:val="0"/>
          <w:numId w:val="34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upadłości,</w:t>
      </w:r>
    </w:p>
    <w:p w:rsidR="000E2C6F" w:rsidRPr="000E2C6F" w:rsidRDefault="000E2C6F" w:rsidP="004A7234">
      <w:pPr>
        <w:numPr>
          <w:ilvl w:val="0"/>
          <w:numId w:val="34"/>
        </w:numPr>
        <w:spacing w:after="120" w:line="276" w:lineRule="auto"/>
        <w:ind w:left="771" w:hanging="357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nie jest w stanie upadłości ani likwidacji.</w:t>
      </w:r>
    </w:p>
    <w:p w:rsidR="00D8775B" w:rsidRDefault="00D8775B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30223C" w:rsidRPr="00831A60" w:rsidRDefault="000E2C6F" w:rsidP="00D8775B">
      <w:pPr>
        <w:spacing w:line="480" w:lineRule="auto"/>
        <w:rPr>
          <w:rFonts w:ascii="TimesNewRomanPSMT" w:hAnsi="TimesNewRomanPSMT" w:cs="TimesNewRomanPSMT"/>
          <w:sz w:val="22"/>
        </w:rPr>
      </w:pPr>
      <w:r w:rsidRPr="00831A60">
        <w:rPr>
          <w:rFonts w:ascii="TimesNewRomanPSMT" w:hAnsi="TimesNewRomanPSMT" w:cs="TimesNewRomanPSMT"/>
          <w:sz w:val="22"/>
        </w:rPr>
        <w:t>Aktualna wysokość wynagrodzenia zasadniczego</w:t>
      </w:r>
      <w:r w:rsidR="00B857F8" w:rsidRPr="00831A60">
        <w:rPr>
          <w:rFonts w:ascii="TimesNewRomanPSMT" w:hAnsi="TimesNewRomanPSMT" w:cs="TimesNewRomanPSMT"/>
          <w:sz w:val="22"/>
        </w:rPr>
        <w:t>:</w:t>
      </w:r>
      <w:r w:rsidRPr="00831A60">
        <w:rPr>
          <w:rFonts w:ascii="TimesNewRomanPSMT" w:hAnsi="TimesNewRomanPSMT" w:cs="TimesNewRomanPSMT"/>
          <w:sz w:val="22"/>
        </w:rPr>
        <w:t xml:space="preserve"> </w:t>
      </w:r>
    </w:p>
    <w:p w:rsidR="000E2C6F" w:rsidRPr="00831A60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 w:rsidRPr="00831A60">
        <w:rPr>
          <w:rFonts w:ascii="TimesNewRomanPSMT" w:hAnsi="TimesNewRomanPSMT" w:cs="TimesNewRomanPSMT"/>
          <w:sz w:val="22"/>
        </w:rPr>
        <w:t>B</w:t>
      </w:r>
      <w:r w:rsidR="0030223C" w:rsidRPr="00831A60">
        <w:rPr>
          <w:rFonts w:ascii="TimesNewRomanPSMT" w:hAnsi="TimesNewRomanPSMT" w:cs="TimesNewRomanPSMT"/>
          <w:sz w:val="22"/>
        </w:rPr>
        <w:t>rutto</w:t>
      </w:r>
      <w:r w:rsidRPr="00831A60">
        <w:rPr>
          <w:rFonts w:ascii="TimesNewRomanPSMT" w:hAnsi="TimesNewRomanPSMT" w:cs="TimesNewRomanPSMT"/>
          <w:sz w:val="22"/>
        </w:rPr>
        <w:t>:</w:t>
      </w:r>
      <w:r w:rsidR="0030223C" w:rsidRPr="00831A60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30223C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 w:rsidRPr="00831A60">
        <w:rPr>
          <w:rFonts w:ascii="TimesNewRomanPSMT" w:hAnsi="TimesNewRomanPSMT" w:cs="TimesNewRomanPSMT"/>
          <w:sz w:val="22"/>
        </w:rPr>
        <w:t>N</w:t>
      </w:r>
      <w:r w:rsidR="0030223C" w:rsidRPr="00831A60">
        <w:rPr>
          <w:rFonts w:ascii="TimesNewRomanPSMT" w:hAnsi="TimesNewRomanPSMT" w:cs="TimesNewRomanPSMT"/>
          <w:sz w:val="22"/>
        </w:rPr>
        <w:t>etto</w:t>
      </w:r>
      <w:r w:rsidRPr="00831A60">
        <w:rPr>
          <w:rFonts w:ascii="TimesNewRomanPSMT" w:hAnsi="TimesNewRomanPSMT" w:cs="TimesNewRomanPSMT"/>
          <w:sz w:val="22"/>
        </w:rPr>
        <w:t>:</w:t>
      </w:r>
      <w:r w:rsidR="0030223C" w:rsidRPr="00831A60">
        <w:rPr>
          <w:rFonts w:ascii="TimesNewRomanPSMT" w:hAnsi="TimesNewRomanPSMT" w:cs="TimesNewRomanPSMT"/>
          <w:sz w:val="22"/>
        </w:rPr>
        <w:t xml:space="preserve"> </w:t>
      </w:r>
      <w:r w:rsidRPr="00831A60">
        <w:rPr>
          <w:rFonts w:ascii="TimesNewRomanPSMT" w:hAnsi="TimesNewRomanPSMT" w:cs="TimesNewRomanPSMT"/>
          <w:sz w:val="22"/>
        </w:rPr>
        <w:t xml:space="preserve"> </w:t>
      </w:r>
      <w:r w:rsidR="0030223C" w:rsidRPr="00831A60">
        <w:rPr>
          <w:rFonts w:ascii="TimesNewRomanPSMT" w:hAnsi="TimesNewRomanPSMT" w:cs="TimesNewRomanPSMT"/>
          <w:sz w:val="22"/>
        </w:rPr>
        <w:t xml:space="preserve">…………… </w:t>
      </w:r>
      <w:r w:rsidRPr="00831A60">
        <w:rPr>
          <w:rFonts w:ascii="TimesNewRomanPSMT" w:hAnsi="TimesNewRomanPSMT" w:cs="TimesNewRomanPSMT"/>
          <w:sz w:val="22"/>
        </w:rPr>
        <w:t xml:space="preserve"> </w:t>
      </w:r>
      <w:r w:rsidR="0030223C" w:rsidRPr="00831A60">
        <w:rPr>
          <w:rFonts w:ascii="TimesNewRomanPSMT" w:hAnsi="TimesNewRomanPSMT" w:cs="TimesNewRomanPSMT"/>
          <w:sz w:val="22"/>
        </w:rPr>
        <w:t>słownie:………………………</w:t>
      </w:r>
      <w:r w:rsidR="00B857F8" w:rsidRPr="00831A60">
        <w:rPr>
          <w:rFonts w:ascii="TimesNewRomanPSMT" w:hAnsi="TimesNewRomanPSMT" w:cs="TimesNewRomanPSMT"/>
          <w:sz w:val="22"/>
        </w:rPr>
        <w:t>…</w:t>
      </w:r>
    </w:p>
    <w:p w:rsidR="0030223C" w:rsidRDefault="0030223C" w:rsidP="00D8775B">
      <w:pPr>
        <w:spacing w:line="480" w:lineRule="auto"/>
        <w:rPr>
          <w:sz w:val="22"/>
          <w:szCs w:val="22"/>
          <w:lang w:eastAsia="en-US"/>
        </w:rPr>
      </w:pPr>
    </w:p>
    <w:p w:rsidR="00B857F8" w:rsidRDefault="00B4792C" w:rsidP="00D8775B">
      <w:pPr>
        <w:spacing w:line="48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Średnie miesięczne wynagrodzenie </w:t>
      </w:r>
      <w:r w:rsidR="007F3D85">
        <w:rPr>
          <w:sz w:val="22"/>
          <w:szCs w:val="22"/>
          <w:lang w:eastAsia="en-US"/>
        </w:rPr>
        <w:t xml:space="preserve">z ostatnich </w:t>
      </w:r>
      <w:r w:rsidR="00B857F8">
        <w:rPr>
          <w:sz w:val="22"/>
          <w:szCs w:val="22"/>
          <w:lang w:eastAsia="en-US"/>
        </w:rPr>
        <w:t>3 miesięcy</w:t>
      </w:r>
      <w:r w:rsidR="007F3D85">
        <w:rPr>
          <w:sz w:val="22"/>
          <w:szCs w:val="22"/>
          <w:lang w:eastAsia="en-US"/>
        </w:rPr>
        <w:t xml:space="preserve"> wynosi</w:t>
      </w:r>
      <w:r w:rsidR="00B857F8">
        <w:rPr>
          <w:sz w:val="22"/>
          <w:szCs w:val="22"/>
          <w:lang w:eastAsia="en-US"/>
        </w:rPr>
        <w:t>: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B</w:t>
      </w:r>
      <w:r w:rsidR="00B857F8">
        <w:rPr>
          <w:rFonts w:ascii="TimesNewRomanPSMT" w:hAnsi="TimesNewRomanPSMT" w:cs="TimesNewRomanPSMT"/>
          <w:sz w:val="22"/>
        </w:rPr>
        <w:t>rutto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słownie:………………………..</w:t>
      </w:r>
    </w:p>
    <w:p w:rsidR="00B857F8" w:rsidRPr="000E2C6F" w:rsidRDefault="00033FB1" w:rsidP="00D8775B">
      <w:pPr>
        <w:spacing w:line="48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</w:t>
      </w:r>
      <w:r w:rsidR="00B857F8">
        <w:rPr>
          <w:rFonts w:ascii="TimesNewRomanPSMT" w:hAnsi="TimesNewRomanPSMT" w:cs="TimesNewRomanPSMT"/>
          <w:sz w:val="22"/>
        </w:rPr>
        <w:t>etto</w:t>
      </w:r>
      <w:r>
        <w:rPr>
          <w:rFonts w:ascii="TimesNewRomanPSMT" w:hAnsi="TimesNewRomanPSMT" w:cs="TimesNewRomanPSMT"/>
          <w:sz w:val="22"/>
        </w:rPr>
        <w:t>:</w:t>
      </w:r>
      <w:r w:rsidR="00B857F8">
        <w:rPr>
          <w:rFonts w:ascii="TimesNewRomanPSMT" w:hAnsi="TimesNewRomanPSMT" w:cs="TimesNewRomanPSMT"/>
          <w:sz w:val="22"/>
        </w:rPr>
        <w:t xml:space="preserve"> …………… </w:t>
      </w:r>
      <w:r>
        <w:rPr>
          <w:rFonts w:ascii="TimesNewRomanPSMT" w:hAnsi="TimesNewRomanPSMT" w:cs="TimesNewRomanPSMT"/>
          <w:sz w:val="22"/>
        </w:rPr>
        <w:t xml:space="preserve">  </w:t>
      </w:r>
      <w:r w:rsidR="00B857F8">
        <w:rPr>
          <w:rFonts w:ascii="TimesNewRomanPSMT" w:hAnsi="TimesNewRomanPSMT" w:cs="TimesNewRomanPSMT"/>
          <w:sz w:val="22"/>
        </w:rPr>
        <w:t>słownie:…………………………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612A7C" w:rsidP="000E2C6F">
      <w:pPr>
        <w:spacing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142875</wp:posOffset>
                </wp:positionV>
                <wp:extent cx="1459865" cy="232410"/>
                <wp:effectExtent l="0" t="0" r="2603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2E2E6E" id="Rectangle 7" o:spid="_x0000_s1026" style="position:absolute;margin-left:363.5pt;margin-top:11.25pt;width:114.9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bIg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Powyższe wynagrodzenie jest obciążone:</w:t>
      </w:r>
    </w:p>
    <w:p w:rsidR="000E2C6F" w:rsidRPr="000E2C6F" w:rsidRDefault="000E2C6F" w:rsidP="004A7234">
      <w:pPr>
        <w:numPr>
          <w:ilvl w:val="0"/>
          <w:numId w:val="35"/>
        </w:numPr>
        <w:spacing w:after="12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ZFŚS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612A7C" w:rsidP="004A7234">
      <w:pPr>
        <w:spacing w:after="120" w:line="276" w:lineRule="auto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71FF" wp14:editId="47F43647">
                <wp:simplePos x="0" y="0"/>
                <wp:positionH relativeFrom="column">
                  <wp:posOffset>4616450</wp:posOffset>
                </wp:positionH>
                <wp:positionV relativeFrom="paragraph">
                  <wp:posOffset>109855</wp:posOffset>
                </wp:positionV>
                <wp:extent cx="1459865" cy="232410"/>
                <wp:effectExtent l="0" t="0" r="26035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C92B23" id="Rectangle 9" o:spid="_x0000_s1026" style="position:absolute;margin-left:363.5pt;margin-top:8.65pt;width:114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7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"/>
            </w:pict>
          </mc:Fallback>
        </mc:AlternateContent>
      </w:r>
    </w:p>
    <w:p w:rsidR="000E2C6F" w:rsidRPr="000E2C6F" w:rsidRDefault="000E2C6F" w:rsidP="004A7234">
      <w:pPr>
        <w:numPr>
          <w:ilvl w:val="0"/>
          <w:numId w:val="35"/>
        </w:numPr>
        <w:spacing w:after="120" w:line="276" w:lineRule="auto"/>
        <w:rPr>
          <w:sz w:val="18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KZP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0E2C6F" w:rsidP="004A7234">
      <w:pPr>
        <w:spacing w:after="120" w:line="276" w:lineRule="auto"/>
        <w:rPr>
          <w:sz w:val="18"/>
          <w:szCs w:val="22"/>
          <w:lang w:eastAsia="en-US"/>
        </w:rPr>
      </w:pPr>
    </w:p>
    <w:p w:rsidR="000E2C6F" w:rsidRPr="000E2C6F" w:rsidRDefault="00612A7C" w:rsidP="004A7234">
      <w:pPr>
        <w:numPr>
          <w:ilvl w:val="0"/>
          <w:numId w:val="35"/>
        </w:numPr>
        <w:spacing w:after="12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3182F" wp14:editId="0353AD7A">
                <wp:simplePos x="0" y="0"/>
                <wp:positionH relativeFrom="column">
                  <wp:posOffset>4616450</wp:posOffset>
                </wp:positionH>
                <wp:positionV relativeFrom="paragraph">
                  <wp:posOffset>18415</wp:posOffset>
                </wp:positionV>
                <wp:extent cx="1459865" cy="232410"/>
                <wp:effectExtent l="0" t="0" r="26035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4A9798" id="Rectangle 8" o:spid="_x0000_s1026" style="position:absolute;margin-left:363.5pt;margin-top:1.45pt;width:114.9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d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innymi obciążeniami</w:t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  <w:t>miesięczna kwota obciążenia:</w:t>
      </w:r>
    </w:p>
    <w:p w:rsidR="000E2C6F" w:rsidRPr="000E2C6F" w:rsidRDefault="000E2C6F" w:rsidP="004A7234">
      <w:pPr>
        <w:spacing w:after="120" w:line="276" w:lineRule="auto"/>
        <w:ind w:left="708"/>
        <w:rPr>
          <w:sz w:val="16"/>
          <w:szCs w:val="22"/>
          <w:lang w:eastAsia="en-US"/>
        </w:rPr>
      </w:pPr>
    </w:p>
    <w:p w:rsidR="000E2C6F" w:rsidRPr="004A7234" w:rsidRDefault="000E2C6F" w:rsidP="004A7234">
      <w:pPr>
        <w:numPr>
          <w:ilvl w:val="0"/>
          <w:numId w:val="35"/>
        </w:numPr>
        <w:spacing w:after="12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nie jest obciążone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0E2C6F" w:rsidP="009757A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Niniejsze zaświadczenie zachowuje ważność przez okres 30 dni od daty wystawienia.</w:t>
      </w:r>
    </w:p>
    <w:p w:rsidR="000E2C6F" w:rsidRPr="000E2C6F" w:rsidRDefault="00317DE0" w:rsidP="009757A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Zaświadczenie wydaje się na wniosek pracownika w celu przedłożenia w Wojewódzkim Funduszu Ochrony Środowiska i Gospodarki Wodnej w Rzeszowie.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A7234" w:rsidRDefault="004A7234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A7234" w:rsidRPr="000E2C6F" w:rsidRDefault="004A7234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17DE0" w:rsidRPr="000E2C6F" w:rsidRDefault="00317DE0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>...................................................................</w:t>
      </w: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 xml:space="preserve">stempel z nazwiskiem i podpis lub czytelny podpis osoby </w:t>
      </w:r>
    </w:p>
    <w:p w:rsidR="000E2C6F" w:rsidRPr="000E2C6F" w:rsidRDefault="000E2C6F" w:rsidP="000E2C6F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>upoważnionej do potwierdzania powyższych danych</w:t>
      </w:r>
    </w:p>
    <w:p w:rsidR="00EB5B44" w:rsidRDefault="00EB5B44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Pr="00EB5B44" w:rsidRDefault="000E2C6F" w:rsidP="00EB5B4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Uwaga: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Zaświadczenie wypełnione niewłaściwie lub nieczytelnie nie będzie honorowane.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sz w:val="18"/>
          <w:szCs w:val="22"/>
          <w:lang w:eastAsia="en-US"/>
        </w:rPr>
        <w:t>Wystawca zaświadczenia ponosi odpowiedzialność prawną w przypadku podania danych niezgodnie z prawdą.</w:t>
      </w:r>
    </w:p>
    <w:sectPr w:rsidR="000E2C6F" w:rsidRPr="000E2C6F" w:rsidSect="00EB5B44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C4" w:rsidRDefault="00A315C4">
      <w:r>
        <w:separator/>
      </w:r>
    </w:p>
  </w:endnote>
  <w:endnote w:type="continuationSeparator" w:id="0">
    <w:p w:rsidR="00A315C4" w:rsidRDefault="00A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7D0D1F">
      <w:rPr>
        <w:noProof/>
      </w:rPr>
      <w:t>2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7D0D1F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7D" w:rsidRPr="00317DE0" w:rsidRDefault="0025087D">
    <w:pPr>
      <w:pStyle w:val="Stopka"/>
      <w:jc w:val="center"/>
    </w:pPr>
    <w:r w:rsidRPr="00317DE0">
      <w:t xml:space="preserve">Strona </w:t>
    </w:r>
    <w:r w:rsidRPr="00317DE0">
      <w:fldChar w:fldCharType="begin"/>
    </w:r>
    <w:r w:rsidRPr="00317DE0">
      <w:instrText>PAGE  \* Arabic  \* MERGEFORMAT</w:instrText>
    </w:r>
    <w:r w:rsidRPr="00317DE0">
      <w:fldChar w:fldCharType="separate"/>
    </w:r>
    <w:r w:rsidR="007D0D1F">
      <w:rPr>
        <w:noProof/>
      </w:rPr>
      <w:t>1</w:t>
    </w:r>
    <w:r w:rsidRPr="00317DE0">
      <w:fldChar w:fldCharType="end"/>
    </w:r>
    <w:r w:rsidRPr="00317DE0">
      <w:t xml:space="preserve"> z </w:t>
    </w:r>
    <w:r w:rsidRPr="00317DE0">
      <w:fldChar w:fldCharType="begin"/>
    </w:r>
    <w:r w:rsidRPr="00317DE0">
      <w:instrText>NUMPAGES \ * arabskie \ * MERGEFORMAT</w:instrText>
    </w:r>
    <w:r w:rsidRPr="00317DE0">
      <w:fldChar w:fldCharType="separate"/>
    </w:r>
    <w:r w:rsidR="007D0D1F">
      <w:rPr>
        <w:noProof/>
      </w:rPr>
      <w:t>2</w:t>
    </w:r>
    <w:r w:rsidRPr="00317DE0">
      <w:fldChar w:fldCharType="end"/>
    </w:r>
  </w:p>
  <w:p w:rsidR="0025087D" w:rsidRDefault="00250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C4" w:rsidRDefault="00A315C4">
      <w:r>
        <w:separator/>
      </w:r>
    </w:p>
  </w:footnote>
  <w:footnote w:type="continuationSeparator" w:id="0">
    <w:p w:rsidR="00A315C4" w:rsidRDefault="00A3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EC" w:rsidRPr="009757A6" w:rsidRDefault="00AE66EC" w:rsidP="00AE66EC">
    <w:pPr>
      <w:spacing w:line="276" w:lineRule="auto"/>
      <w:ind w:firstLine="360"/>
      <w:jc w:val="right"/>
      <w:rPr>
        <w:b/>
      </w:rPr>
    </w:pPr>
    <w:r w:rsidRPr="009757A6">
      <w:t>Załącznik nr  6 do wniosku o dofinansowanie</w:t>
    </w:r>
  </w:p>
  <w:p w:rsidR="00AE66EC" w:rsidRDefault="00AE6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F3444"/>
    <w:multiLevelType w:val="hybridMultilevel"/>
    <w:tmpl w:val="32D6919A"/>
    <w:lvl w:ilvl="0" w:tplc="6ABE84AE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0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9F6083"/>
    <w:multiLevelType w:val="hybridMultilevel"/>
    <w:tmpl w:val="59AC7EF8"/>
    <w:lvl w:ilvl="0" w:tplc="6C0430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0663E"/>
    <w:multiLevelType w:val="hybridMultilevel"/>
    <w:tmpl w:val="A462B51A"/>
    <w:lvl w:ilvl="0" w:tplc="1D686144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 w:numId="23">
    <w:abstractNumId w:val="14"/>
  </w:num>
  <w:num w:numId="24">
    <w:abstractNumId w:val="12"/>
  </w:num>
  <w:num w:numId="25">
    <w:abstractNumId w:val="32"/>
  </w:num>
  <w:num w:numId="26">
    <w:abstractNumId w:val="15"/>
  </w:num>
  <w:num w:numId="27">
    <w:abstractNumId w:val="29"/>
  </w:num>
  <w:num w:numId="28">
    <w:abstractNumId w:val="13"/>
  </w:num>
  <w:num w:numId="29">
    <w:abstractNumId w:val="21"/>
  </w:num>
  <w:num w:numId="30">
    <w:abstractNumId w:val="28"/>
  </w:num>
  <w:num w:numId="31">
    <w:abstractNumId w:val="9"/>
  </w:num>
  <w:num w:numId="32">
    <w:abstractNumId w:val="26"/>
  </w:num>
  <w:num w:numId="33">
    <w:abstractNumId w:val="17"/>
  </w:num>
  <w:num w:numId="34">
    <w:abstractNumId w:val="27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D"/>
    <w:rsid w:val="00011CB9"/>
    <w:rsid w:val="0002526B"/>
    <w:rsid w:val="00033FB1"/>
    <w:rsid w:val="00061534"/>
    <w:rsid w:val="0006643F"/>
    <w:rsid w:val="00070C6B"/>
    <w:rsid w:val="000A6E6F"/>
    <w:rsid w:val="000C550A"/>
    <w:rsid w:val="000C7931"/>
    <w:rsid w:val="000D0D71"/>
    <w:rsid w:val="000D7275"/>
    <w:rsid w:val="000E080E"/>
    <w:rsid w:val="000E2C6F"/>
    <w:rsid w:val="000E349B"/>
    <w:rsid w:val="000F6B21"/>
    <w:rsid w:val="000F7C5E"/>
    <w:rsid w:val="0010141C"/>
    <w:rsid w:val="00121B64"/>
    <w:rsid w:val="00123ED6"/>
    <w:rsid w:val="001476DA"/>
    <w:rsid w:val="0016707A"/>
    <w:rsid w:val="0019381E"/>
    <w:rsid w:val="001A6A1F"/>
    <w:rsid w:val="001B0B18"/>
    <w:rsid w:val="001B29D1"/>
    <w:rsid w:val="001B5162"/>
    <w:rsid w:val="001C3868"/>
    <w:rsid w:val="001E5DB1"/>
    <w:rsid w:val="001E7A16"/>
    <w:rsid w:val="00206C81"/>
    <w:rsid w:val="00211065"/>
    <w:rsid w:val="0023400D"/>
    <w:rsid w:val="00234B78"/>
    <w:rsid w:val="002364F1"/>
    <w:rsid w:val="00245CCF"/>
    <w:rsid w:val="0025087D"/>
    <w:rsid w:val="0026047A"/>
    <w:rsid w:val="00286C8F"/>
    <w:rsid w:val="002A1698"/>
    <w:rsid w:val="002B02B0"/>
    <w:rsid w:val="002B4AC5"/>
    <w:rsid w:val="002C1831"/>
    <w:rsid w:val="002F639A"/>
    <w:rsid w:val="002F6582"/>
    <w:rsid w:val="0030223C"/>
    <w:rsid w:val="0030444E"/>
    <w:rsid w:val="0031101E"/>
    <w:rsid w:val="00312A00"/>
    <w:rsid w:val="00316882"/>
    <w:rsid w:val="00317DE0"/>
    <w:rsid w:val="0032554C"/>
    <w:rsid w:val="0032689F"/>
    <w:rsid w:val="00363DB2"/>
    <w:rsid w:val="00363F39"/>
    <w:rsid w:val="00364DC0"/>
    <w:rsid w:val="00382117"/>
    <w:rsid w:val="00390AC5"/>
    <w:rsid w:val="003935D4"/>
    <w:rsid w:val="003A6273"/>
    <w:rsid w:val="003B4BB0"/>
    <w:rsid w:val="003E4688"/>
    <w:rsid w:val="003E4F76"/>
    <w:rsid w:val="0040276D"/>
    <w:rsid w:val="00410B68"/>
    <w:rsid w:val="004137ED"/>
    <w:rsid w:val="004146A2"/>
    <w:rsid w:val="00421870"/>
    <w:rsid w:val="004428C7"/>
    <w:rsid w:val="004458DD"/>
    <w:rsid w:val="00446D26"/>
    <w:rsid w:val="004511A6"/>
    <w:rsid w:val="00451497"/>
    <w:rsid w:val="00463052"/>
    <w:rsid w:val="00465146"/>
    <w:rsid w:val="004734E2"/>
    <w:rsid w:val="004856B6"/>
    <w:rsid w:val="00486978"/>
    <w:rsid w:val="004A52CA"/>
    <w:rsid w:val="004A7234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2378"/>
    <w:rsid w:val="005E77BB"/>
    <w:rsid w:val="005F77DF"/>
    <w:rsid w:val="00601D0F"/>
    <w:rsid w:val="00611018"/>
    <w:rsid w:val="00612407"/>
    <w:rsid w:val="00612608"/>
    <w:rsid w:val="00612A7C"/>
    <w:rsid w:val="006350A6"/>
    <w:rsid w:val="00646458"/>
    <w:rsid w:val="006614E2"/>
    <w:rsid w:val="00663297"/>
    <w:rsid w:val="006756E5"/>
    <w:rsid w:val="00676EAC"/>
    <w:rsid w:val="006B47E7"/>
    <w:rsid w:val="006C26A9"/>
    <w:rsid w:val="006C2DB2"/>
    <w:rsid w:val="006E4F17"/>
    <w:rsid w:val="006F1052"/>
    <w:rsid w:val="007007C0"/>
    <w:rsid w:val="00735174"/>
    <w:rsid w:val="00761C8D"/>
    <w:rsid w:val="00765EC2"/>
    <w:rsid w:val="0076773C"/>
    <w:rsid w:val="00791343"/>
    <w:rsid w:val="00795068"/>
    <w:rsid w:val="007A35FA"/>
    <w:rsid w:val="007B64AB"/>
    <w:rsid w:val="007C529B"/>
    <w:rsid w:val="007D0D1F"/>
    <w:rsid w:val="007D1905"/>
    <w:rsid w:val="007D370E"/>
    <w:rsid w:val="007E392D"/>
    <w:rsid w:val="007E434E"/>
    <w:rsid w:val="007E721C"/>
    <w:rsid w:val="007F3D85"/>
    <w:rsid w:val="008100C9"/>
    <w:rsid w:val="00831A60"/>
    <w:rsid w:val="00834DB1"/>
    <w:rsid w:val="008364D2"/>
    <w:rsid w:val="0086287A"/>
    <w:rsid w:val="008661AE"/>
    <w:rsid w:val="00880E0D"/>
    <w:rsid w:val="00881B57"/>
    <w:rsid w:val="008867A9"/>
    <w:rsid w:val="00890C38"/>
    <w:rsid w:val="008A2567"/>
    <w:rsid w:val="008A4F51"/>
    <w:rsid w:val="008B5342"/>
    <w:rsid w:val="008F29C2"/>
    <w:rsid w:val="00910B02"/>
    <w:rsid w:val="00914B65"/>
    <w:rsid w:val="009757A6"/>
    <w:rsid w:val="00975902"/>
    <w:rsid w:val="009840FF"/>
    <w:rsid w:val="009844F9"/>
    <w:rsid w:val="00997324"/>
    <w:rsid w:val="009A4174"/>
    <w:rsid w:val="009A7C8E"/>
    <w:rsid w:val="009B3A46"/>
    <w:rsid w:val="009C699C"/>
    <w:rsid w:val="009E1683"/>
    <w:rsid w:val="009E4BA2"/>
    <w:rsid w:val="009F5373"/>
    <w:rsid w:val="00A074D1"/>
    <w:rsid w:val="00A17DFF"/>
    <w:rsid w:val="00A23074"/>
    <w:rsid w:val="00A23571"/>
    <w:rsid w:val="00A24AE9"/>
    <w:rsid w:val="00A314ED"/>
    <w:rsid w:val="00A315C4"/>
    <w:rsid w:val="00A317EA"/>
    <w:rsid w:val="00A35020"/>
    <w:rsid w:val="00A41D48"/>
    <w:rsid w:val="00A7181B"/>
    <w:rsid w:val="00A72511"/>
    <w:rsid w:val="00A76923"/>
    <w:rsid w:val="00A85A9E"/>
    <w:rsid w:val="00A947D8"/>
    <w:rsid w:val="00AA37B1"/>
    <w:rsid w:val="00AB0DA7"/>
    <w:rsid w:val="00AC531A"/>
    <w:rsid w:val="00AD53C9"/>
    <w:rsid w:val="00AE66EC"/>
    <w:rsid w:val="00AE6B67"/>
    <w:rsid w:val="00AF4452"/>
    <w:rsid w:val="00B07024"/>
    <w:rsid w:val="00B110D2"/>
    <w:rsid w:val="00B35585"/>
    <w:rsid w:val="00B419E0"/>
    <w:rsid w:val="00B43840"/>
    <w:rsid w:val="00B4792C"/>
    <w:rsid w:val="00B50C29"/>
    <w:rsid w:val="00B50E2C"/>
    <w:rsid w:val="00B5641A"/>
    <w:rsid w:val="00B57F2E"/>
    <w:rsid w:val="00B62492"/>
    <w:rsid w:val="00B62B5C"/>
    <w:rsid w:val="00B65592"/>
    <w:rsid w:val="00B804FC"/>
    <w:rsid w:val="00B857F8"/>
    <w:rsid w:val="00B91918"/>
    <w:rsid w:val="00B94043"/>
    <w:rsid w:val="00B96D4E"/>
    <w:rsid w:val="00BA562B"/>
    <w:rsid w:val="00BB2857"/>
    <w:rsid w:val="00BD7784"/>
    <w:rsid w:val="00BE2525"/>
    <w:rsid w:val="00BE61F5"/>
    <w:rsid w:val="00C07ABD"/>
    <w:rsid w:val="00C254C6"/>
    <w:rsid w:val="00C3126C"/>
    <w:rsid w:val="00C34AB5"/>
    <w:rsid w:val="00C42DE0"/>
    <w:rsid w:val="00C510EC"/>
    <w:rsid w:val="00C528A8"/>
    <w:rsid w:val="00C60D19"/>
    <w:rsid w:val="00C623BA"/>
    <w:rsid w:val="00C83FC3"/>
    <w:rsid w:val="00C85405"/>
    <w:rsid w:val="00CC46C7"/>
    <w:rsid w:val="00CD09FD"/>
    <w:rsid w:val="00CE412C"/>
    <w:rsid w:val="00CF7287"/>
    <w:rsid w:val="00D024BB"/>
    <w:rsid w:val="00D1405D"/>
    <w:rsid w:val="00D2314B"/>
    <w:rsid w:val="00D33515"/>
    <w:rsid w:val="00D43E29"/>
    <w:rsid w:val="00D62CE9"/>
    <w:rsid w:val="00D646AE"/>
    <w:rsid w:val="00D66578"/>
    <w:rsid w:val="00D75A2E"/>
    <w:rsid w:val="00D81206"/>
    <w:rsid w:val="00D8775B"/>
    <w:rsid w:val="00D90916"/>
    <w:rsid w:val="00D9567E"/>
    <w:rsid w:val="00DC5B64"/>
    <w:rsid w:val="00DE05B4"/>
    <w:rsid w:val="00DF1F40"/>
    <w:rsid w:val="00DF5F60"/>
    <w:rsid w:val="00E0077D"/>
    <w:rsid w:val="00E01497"/>
    <w:rsid w:val="00E05DD4"/>
    <w:rsid w:val="00E11B82"/>
    <w:rsid w:val="00E132D2"/>
    <w:rsid w:val="00E24ACD"/>
    <w:rsid w:val="00E27F14"/>
    <w:rsid w:val="00E42DDC"/>
    <w:rsid w:val="00E556B9"/>
    <w:rsid w:val="00E67A5A"/>
    <w:rsid w:val="00E717D5"/>
    <w:rsid w:val="00EB2447"/>
    <w:rsid w:val="00EB4876"/>
    <w:rsid w:val="00EB5B44"/>
    <w:rsid w:val="00EC3BDA"/>
    <w:rsid w:val="00EE44C1"/>
    <w:rsid w:val="00EF3491"/>
    <w:rsid w:val="00EF5140"/>
    <w:rsid w:val="00EF55C2"/>
    <w:rsid w:val="00F01B12"/>
    <w:rsid w:val="00F04620"/>
    <w:rsid w:val="00F31A85"/>
    <w:rsid w:val="00F34CC7"/>
    <w:rsid w:val="00F43E84"/>
    <w:rsid w:val="00F43FA3"/>
    <w:rsid w:val="00F51C6F"/>
    <w:rsid w:val="00F62B76"/>
    <w:rsid w:val="00F6563B"/>
    <w:rsid w:val="00F82E35"/>
    <w:rsid w:val="00F85074"/>
    <w:rsid w:val="00F87D50"/>
    <w:rsid w:val="00F907C7"/>
    <w:rsid w:val="00FB6E24"/>
    <w:rsid w:val="00FD25B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ED5-47AF-4391-9112-B1B87F5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(2).dot</Template>
  <TotalTime>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Marcin Pasieka</cp:lastModifiedBy>
  <cp:revision>14</cp:revision>
  <cp:lastPrinted>2017-06-28T08:18:00Z</cp:lastPrinted>
  <dcterms:created xsi:type="dcterms:W3CDTF">2017-06-20T08:30:00Z</dcterms:created>
  <dcterms:modified xsi:type="dcterms:W3CDTF">2017-06-28T11:51:00Z</dcterms:modified>
</cp:coreProperties>
</file>