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87" w:rsidRDefault="00243A87" w:rsidP="00E41069">
      <w:pPr>
        <w:framePr w:w="2563" w:h="433" w:hSpace="141" w:wrap="auto" w:vAnchor="text" w:hAnchor="page" w:x="823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W</w:t>
      </w:r>
      <w:bookmarkStart w:id="0" w:name="_GoBack"/>
      <w:bookmarkEnd w:id="0"/>
      <w:r w:rsidR="00E41069">
        <w:rPr>
          <w:b/>
        </w:rPr>
        <w:t>–system ostrzegania</w:t>
      </w:r>
    </w:p>
    <w:p w:rsidR="00243A87" w:rsidRDefault="00E273EF" w:rsidP="00243A87">
      <w:pPr>
        <w:ind w:left="311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9525</wp:posOffset>
                </wp:positionV>
                <wp:extent cx="1689735" cy="864235"/>
                <wp:effectExtent l="0" t="0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1EF8" w:rsidRDefault="00E273EF" w:rsidP="00243A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350" cy="82867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9pt;margin-top:.75pt;width:133.05pt;height:6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" o:allowincell="f" filled="f" stroked="f">
                <v:textbox inset="1pt,1pt,1pt,1pt">
                  <w:txbxContent>
                    <w:p w:rsidR="00031EF8" w:rsidRDefault="00E273EF" w:rsidP="00243A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7350" cy="82867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43A87" w:rsidRDefault="00243A87" w:rsidP="00243A87">
      <w:pPr>
        <w:ind w:left="3119"/>
      </w:pPr>
    </w:p>
    <w:p w:rsidR="00243A87" w:rsidRDefault="00243A87" w:rsidP="00243A87">
      <w:pPr>
        <w:ind w:left="3119"/>
      </w:pPr>
    </w:p>
    <w:p w:rsidR="00243A87" w:rsidRDefault="00243A87" w:rsidP="00243A87">
      <w:pPr>
        <w:ind w:left="3119"/>
      </w:pPr>
    </w:p>
    <w:p w:rsidR="00243A87" w:rsidRDefault="00243A87" w:rsidP="00E41069">
      <w:pPr>
        <w:ind w:left="3119"/>
        <w:jc w:val="center"/>
        <w:rPr>
          <w:b/>
        </w:rPr>
      </w:pPr>
      <w:r>
        <w:rPr>
          <w:b/>
        </w:rPr>
        <w:t>WOJEWÓDZKI  FUNDUSZ  OCHRONY ŚRODOWISKA</w:t>
      </w:r>
    </w:p>
    <w:p w:rsidR="00243A87" w:rsidRDefault="00243A87" w:rsidP="00243A87">
      <w:pPr>
        <w:ind w:left="3119"/>
        <w:jc w:val="both"/>
        <w:rPr>
          <w:b/>
        </w:rPr>
      </w:pPr>
    </w:p>
    <w:p w:rsidR="00243A87" w:rsidRDefault="00243A87" w:rsidP="00E41069">
      <w:pPr>
        <w:ind w:left="3119"/>
        <w:jc w:val="center"/>
        <w:rPr>
          <w:b/>
        </w:rPr>
      </w:pPr>
      <w:r>
        <w:rPr>
          <w:b/>
        </w:rPr>
        <w:t>i  GOSPODARKI  WODNEJ  w  RZESZOWIE</w:t>
      </w:r>
    </w:p>
    <w:p w:rsidR="00243A87" w:rsidRDefault="00243A87" w:rsidP="00243A87">
      <w:pPr>
        <w:ind w:left="3119"/>
      </w:pPr>
    </w:p>
    <w:p w:rsidR="00243A87" w:rsidRDefault="00243A87" w:rsidP="00243A87">
      <w:pPr>
        <w:ind w:left="3119"/>
      </w:pPr>
    </w:p>
    <w:p w:rsidR="00243A87" w:rsidRDefault="00243A87" w:rsidP="00243A87"/>
    <w:p w:rsidR="00243A87" w:rsidRDefault="00243A87" w:rsidP="00243A8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WNIOSEK  O  DOTACJĘ</w:t>
      </w:r>
    </w:p>
    <w:p w:rsidR="00BF1BF1" w:rsidRPr="000A7220" w:rsidRDefault="00BF1BF1" w:rsidP="00243A87">
      <w:pPr>
        <w:jc w:val="center"/>
        <w:rPr>
          <w:sz w:val="22"/>
          <w:szCs w:val="22"/>
        </w:rPr>
      </w:pPr>
      <w:r w:rsidRPr="000A7220">
        <w:rPr>
          <w:sz w:val="22"/>
          <w:szCs w:val="22"/>
        </w:rPr>
        <w:t xml:space="preserve">NA WYKONANIE SYSTEMÓW OSTRZEGANIA PRZED GWAŁTOWNYMI ZJAWISKAMI ATMOSFERYCZNYMI I ZAGROŻENIAMI </w:t>
      </w:r>
    </w:p>
    <w:p w:rsidR="00243A87" w:rsidRPr="000A7220" w:rsidRDefault="00BF1BF1" w:rsidP="00243A87">
      <w:pPr>
        <w:jc w:val="center"/>
        <w:rPr>
          <w:sz w:val="22"/>
          <w:szCs w:val="22"/>
        </w:rPr>
      </w:pPr>
      <w:r w:rsidRPr="000A7220">
        <w:rPr>
          <w:sz w:val="22"/>
          <w:szCs w:val="22"/>
        </w:rPr>
        <w:t xml:space="preserve">(zgodnie z § 6 ust. ust. 2 pkt 3 „Zasad udzielania i umarzania pożyczek oraz trybu i zasad udzielania i rozliczania dotacji przez </w:t>
      </w:r>
      <w:proofErr w:type="spellStart"/>
      <w:r w:rsidRPr="000A7220">
        <w:rPr>
          <w:sz w:val="22"/>
          <w:szCs w:val="22"/>
        </w:rPr>
        <w:t>WFOŚiGW</w:t>
      </w:r>
      <w:proofErr w:type="spellEnd"/>
      <w:r w:rsidRPr="000A7220">
        <w:rPr>
          <w:sz w:val="22"/>
          <w:szCs w:val="22"/>
        </w:rPr>
        <w:t xml:space="preserve"> w Rzeszowie)</w:t>
      </w:r>
    </w:p>
    <w:p w:rsidR="001F5A9F" w:rsidRDefault="001F5A9F" w:rsidP="00243A87">
      <w:pPr>
        <w:jc w:val="center"/>
      </w:pPr>
    </w:p>
    <w:p w:rsidR="00243A87" w:rsidRDefault="00243A87" w:rsidP="00243A87">
      <w:pPr>
        <w:jc w:val="both"/>
      </w:pPr>
      <w:r>
        <w:t xml:space="preserve">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243A87" w:rsidTr="00D30C5F"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3A87" w:rsidRPr="000A7220" w:rsidRDefault="00243A87" w:rsidP="000A7220">
            <w:pPr>
              <w:spacing w:line="360" w:lineRule="auto"/>
              <w:jc w:val="both"/>
            </w:pPr>
            <w:r w:rsidRPr="000A7220">
              <w:t>Data rejestracji ...............................................</w:t>
            </w:r>
          </w:p>
        </w:tc>
      </w:tr>
      <w:tr w:rsidR="00243A87" w:rsidTr="00D57501">
        <w:trPr>
          <w:trHeight w:val="337"/>
        </w:trPr>
        <w:tc>
          <w:tcPr>
            <w:tcW w:w="4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43A87" w:rsidRPr="000A7220" w:rsidRDefault="00243A87" w:rsidP="000A7220">
            <w:pPr>
              <w:spacing w:line="360" w:lineRule="auto"/>
              <w:jc w:val="both"/>
            </w:pPr>
            <w:r w:rsidRPr="000A7220">
              <w:t>Wpisano do rejestru pod nr ............................</w:t>
            </w:r>
          </w:p>
        </w:tc>
      </w:tr>
    </w:tbl>
    <w:p w:rsidR="00243A87" w:rsidRDefault="00243A87" w:rsidP="00243A87">
      <w:pPr>
        <w:spacing w:line="360" w:lineRule="auto"/>
        <w:jc w:val="both"/>
        <w:rPr>
          <w:b/>
        </w:rPr>
      </w:pPr>
    </w:p>
    <w:p w:rsidR="00243A87" w:rsidRDefault="00243A87" w:rsidP="00243A87">
      <w:pPr>
        <w:spacing w:line="360" w:lineRule="auto"/>
        <w:jc w:val="both"/>
        <w:rPr>
          <w:b/>
        </w:rPr>
      </w:pPr>
      <w:r>
        <w:rPr>
          <w:b/>
        </w:rPr>
        <w:t>CZĘŚĆ I.  DANE DOTYCZĄCE WNIOSKODAWCY:</w:t>
      </w:r>
    </w:p>
    <w:p w:rsidR="00243A87" w:rsidRPr="000A7220" w:rsidRDefault="00243A87" w:rsidP="00243A87">
      <w:pPr>
        <w:tabs>
          <w:tab w:val="left" w:leader="dot" w:pos="9356"/>
        </w:tabs>
        <w:spacing w:line="360" w:lineRule="auto"/>
        <w:jc w:val="both"/>
        <w:rPr>
          <w:sz w:val="22"/>
          <w:szCs w:val="22"/>
        </w:rPr>
      </w:pPr>
      <w:r w:rsidRPr="000A7220">
        <w:rPr>
          <w:sz w:val="22"/>
          <w:szCs w:val="22"/>
        </w:rPr>
        <w:t>1. Nazwa</w:t>
      </w:r>
      <w:r w:rsidR="009275BA" w:rsidRPr="000A7220">
        <w:rPr>
          <w:sz w:val="22"/>
          <w:szCs w:val="22"/>
        </w:rPr>
        <w:t xml:space="preserve">: </w:t>
      </w:r>
      <w:r w:rsidRPr="000A7220">
        <w:rPr>
          <w:sz w:val="22"/>
          <w:szCs w:val="22"/>
        </w:rPr>
        <w:tab/>
      </w:r>
    </w:p>
    <w:p w:rsidR="00243A87" w:rsidRPr="000A7220" w:rsidRDefault="00243A87" w:rsidP="00243A87">
      <w:pPr>
        <w:tabs>
          <w:tab w:val="left" w:leader="dot" w:pos="9356"/>
        </w:tabs>
        <w:spacing w:line="360" w:lineRule="auto"/>
        <w:ind w:left="284"/>
        <w:jc w:val="both"/>
        <w:rPr>
          <w:sz w:val="22"/>
          <w:szCs w:val="22"/>
        </w:rPr>
      </w:pPr>
      <w:r w:rsidRPr="000A7220">
        <w:rPr>
          <w:sz w:val="22"/>
          <w:szCs w:val="22"/>
        </w:rPr>
        <w:tab/>
      </w:r>
    </w:p>
    <w:p w:rsidR="00243A87" w:rsidRPr="000A7220" w:rsidRDefault="00243A87" w:rsidP="00243A87">
      <w:pPr>
        <w:tabs>
          <w:tab w:val="left" w:leader="dot" w:pos="9356"/>
        </w:tabs>
        <w:spacing w:line="360" w:lineRule="auto"/>
        <w:ind w:left="284"/>
        <w:jc w:val="both"/>
        <w:rPr>
          <w:sz w:val="22"/>
          <w:szCs w:val="22"/>
        </w:rPr>
      </w:pPr>
      <w:r w:rsidRPr="000A7220">
        <w:rPr>
          <w:sz w:val="22"/>
          <w:szCs w:val="22"/>
        </w:rPr>
        <w:t xml:space="preserve">Adres </w:t>
      </w:r>
      <w:r w:rsidRPr="000A7220">
        <w:rPr>
          <w:sz w:val="22"/>
          <w:szCs w:val="22"/>
        </w:rPr>
        <w:tab/>
      </w:r>
    </w:p>
    <w:p w:rsidR="00243A87" w:rsidRPr="000A7220" w:rsidRDefault="00243A87" w:rsidP="00243A87">
      <w:pPr>
        <w:tabs>
          <w:tab w:val="left" w:leader="dot" w:pos="4253"/>
          <w:tab w:val="left" w:pos="4536"/>
          <w:tab w:val="left" w:leader="dot" w:pos="9356"/>
        </w:tabs>
        <w:spacing w:line="360" w:lineRule="auto"/>
        <w:ind w:left="284"/>
        <w:jc w:val="both"/>
        <w:rPr>
          <w:sz w:val="22"/>
          <w:szCs w:val="22"/>
        </w:rPr>
      </w:pPr>
      <w:r w:rsidRPr="000A7220">
        <w:rPr>
          <w:sz w:val="22"/>
          <w:szCs w:val="22"/>
        </w:rPr>
        <w:t>telefon .</w:t>
      </w:r>
      <w:r w:rsidRPr="000A7220">
        <w:rPr>
          <w:sz w:val="22"/>
          <w:szCs w:val="22"/>
        </w:rPr>
        <w:tab/>
      </w:r>
      <w:r w:rsidRPr="000A7220">
        <w:rPr>
          <w:sz w:val="22"/>
          <w:szCs w:val="22"/>
        </w:rPr>
        <w:tab/>
        <w:t xml:space="preserve">fax </w:t>
      </w:r>
      <w:r w:rsidRPr="000A7220">
        <w:rPr>
          <w:sz w:val="22"/>
          <w:szCs w:val="22"/>
        </w:rPr>
        <w:tab/>
      </w:r>
    </w:p>
    <w:p w:rsidR="00AE6256" w:rsidRPr="000A7220" w:rsidRDefault="00D709FE" w:rsidP="00243A87">
      <w:pPr>
        <w:spacing w:line="360" w:lineRule="auto"/>
        <w:rPr>
          <w:iCs/>
          <w:sz w:val="22"/>
          <w:szCs w:val="22"/>
        </w:rPr>
      </w:pPr>
      <w:r w:rsidRPr="000A7220">
        <w:rPr>
          <w:iCs/>
          <w:sz w:val="22"/>
          <w:szCs w:val="22"/>
        </w:rPr>
        <w:t xml:space="preserve">    </w:t>
      </w:r>
      <w:r w:rsidR="00AE6256" w:rsidRPr="000A7220">
        <w:rPr>
          <w:iCs/>
          <w:sz w:val="22"/>
          <w:szCs w:val="22"/>
        </w:rPr>
        <w:t xml:space="preserve">adres poczty elektronicznej, adres e-mail…………………………………………………………. </w:t>
      </w:r>
    </w:p>
    <w:p w:rsidR="00243A87" w:rsidRPr="000A7220" w:rsidRDefault="00243A87" w:rsidP="00243A87">
      <w:pPr>
        <w:spacing w:line="360" w:lineRule="auto"/>
        <w:rPr>
          <w:sz w:val="22"/>
          <w:szCs w:val="22"/>
        </w:rPr>
      </w:pPr>
      <w:r w:rsidRPr="000A7220">
        <w:rPr>
          <w:sz w:val="22"/>
          <w:szCs w:val="22"/>
        </w:rPr>
        <w:t>2. Numery:</w:t>
      </w:r>
    </w:p>
    <w:p w:rsidR="00243A87" w:rsidRPr="000A7220" w:rsidRDefault="00243A87" w:rsidP="00243A87">
      <w:pPr>
        <w:tabs>
          <w:tab w:val="left" w:leader="dot" w:pos="9356"/>
        </w:tabs>
        <w:spacing w:line="360" w:lineRule="auto"/>
        <w:ind w:left="284"/>
        <w:rPr>
          <w:sz w:val="22"/>
          <w:szCs w:val="22"/>
        </w:rPr>
      </w:pPr>
      <w:r w:rsidRPr="000A7220">
        <w:rPr>
          <w:sz w:val="22"/>
          <w:szCs w:val="22"/>
        </w:rPr>
        <w:t>NIP .............................................................. REGON....................................................................</w:t>
      </w:r>
    </w:p>
    <w:p w:rsidR="00AF05FF" w:rsidRPr="000A7220" w:rsidRDefault="00AF05FF" w:rsidP="00243A87">
      <w:pPr>
        <w:tabs>
          <w:tab w:val="left" w:leader="dot" w:pos="9356"/>
        </w:tabs>
        <w:spacing w:line="360" w:lineRule="auto"/>
        <w:ind w:left="284"/>
        <w:rPr>
          <w:sz w:val="22"/>
          <w:szCs w:val="22"/>
        </w:rPr>
      </w:pPr>
      <w:r w:rsidRPr="000A7220">
        <w:rPr>
          <w:sz w:val="22"/>
          <w:szCs w:val="22"/>
        </w:rPr>
        <w:t>KRS ……………………………………….</w:t>
      </w:r>
    </w:p>
    <w:p w:rsidR="00243A87" w:rsidRPr="000A7220" w:rsidRDefault="00243A87" w:rsidP="00243A87">
      <w:pPr>
        <w:spacing w:line="360" w:lineRule="auto"/>
        <w:rPr>
          <w:sz w:val="22"/>
          <w:szCs w:val="22"/>
        </w:rPr>
      </w:pPr>
      <w:r w:rsidRPr="000A7220">
        <w:rPr>
          <w:sz w:val="22"/>
          <w:szCs w:val="22"/>
        </w:rPr>
        <w:t>3. Osoba prowadząca sprawę:</w:t>
      </w:r>
    </w:p>
    <w:p w:rsidR="00243A87" w:rsidRPr="000A7220" w:rsidRDefault="00243A87" w:rsidP="00243A87">
      <w:pPr>
        <w:tabs>
          <w:tab w:val="left" w:leader="dot" w:pos="9356"/>
        </w:tabs>
        <w:spacing w:line="360" w:lineRule="auto"/>
        <w:ind w:left="284"/>
        <w:rPr>
          <w:sz w:val="22"/>
          <w:szCs w:val="22"/>
        </w:rPr>
      </w:pPr>
      <w:r w:rsidRPr="000A7220">
        <w:rPr>
          <w:sz w:val="22"/>
          <w:szCs w:val="22"/>
        </w:rPr>
        <w:t xml:space="preserve">Imię i nazwisko: </w:t>
      </w:r>
      <w:r w:rsidRPr="000A7220">
        <w:rPr>
          <w:sz w:val="22"/>
          <w:szCs w:val="22"/>
        </w:rPr>
        <w:tab/>
      </w:r>
    </w:p>
    <w:p w:rsidR="00243A87" w:rsidRPr="000A7220" w:rsidRDefault="00243A87" w:rsidP="00243A87">
      <w:pPr>
        <w:tabs>
          <w:tab w:val="left" w:leader="dot" w:pos="9356"/>
        </w:tabs>
        <w:spacing w:line="360" w:lineRule="auto"/>
        <w:ind w:left="284"/>
        <w:rPr>
          <w:sz w:val="22"/>
          <w:szCs w:val="22"/>
        </w:rPr>
      </w:pPr>
      <w:r w:rsidRPr="000A7220">
        <w:rPr>
          <w:sz w:val="22"/>
          <w:szCs w:val="22"/>
        </w:rPr>
        <w:t xml:space="preserve">nr telefonu: </w:t>
      </w:r>
      <w:r w:rsidRPr="000A7220">
        <w:rPr>
          <w:sz w:val="22"/>
          <w:szCs w:val="22"/>
        </w:rPr>
        <w:tab/>
      </w:r>
    </w:p>
    <w:p w:rsidR="00AE6256" w:rsidRPr="000A7220" w:rsidRDefault="00D709FE" w:rsidP="00243A87">
      <w:pPr>
        <w:spacing w:line="360" w:lineRule="auto"/>
        <w:jc w:val="both"/>
        <w:rPr>
          <w:iCs/>
          <w:sz w:val="22"/>
          <w:szCs w:val="22"/>
        </w:rPr>
      </w:pPr>
      <w:r w:rsidRPr="000A7220">
        <w:rPr>
          <w:iCs/>
          <w:sz w:val="22"/>
          <w:szCs w:val="22"/>
        </w:rPr>
        <w:t xml:space="preserve">    </w:t>
      </w:r>
      <w:r w:rsidR="00AE6256" w:rsidRPr="000A7220">
        <w:rPr>
          <w:iCs/>
          <w:sz w:val="22"/>
          <w:szCs w:val="22"/>
        </w:rPr>
        <w:t xml:space="preserve">adres poczty elektronicznej, adres e-mail…………………………………………………………. </w:t>
      </w:r>
    </w:p>
    <w:p w:rsidR="00243A87" w:rsidRPr="000A7220" w:rsidRDefault="00243A87" w:rsidP="00243A87">
      <w:pPr>
        <w:spacing w:line="360" w:lineRule="auto"/>
        <w:jc w:val="both"/>
        <w:rPr>
          <w:sz w:val="22"/>
          <w:szCs w:val="22"/>
        </w:rPr>
      </w:pPr>
      <w:r w:rsidRPr="000A7220">
        <w:rPr>
          <w:sz w:val="22"/>
          <w:szCs w:val="22"/>
        </w:rPr>
        <w:t>4. Status prawny Wnioskodawcy:</w:t>
      </w:r>
    </w:p>
    <w:p w:rsidR="00243A87" w:rsidRPr="000A7220" w:rsidRDefault="00243A87" w:rsidP="00243A87">
      <w:pPr>
        <w:tabs>
          <w:tab w:val="left" w:leader="dot" w:pos="9356"/>
        </w:tabs>
        <w:spacing w:line="360" w:lineRule="auto"/>
        <w:ind w:left="284"/>
        <w:jc w:val="both"/>
        <w:rPr>
          <w:sz w:val="22"/>
          <w:szCs w:val="22"/>
        </w:rPr>
      </w:pPr>
      <w:r w:rsidRPr="000A7220">
        <w:rPr>
          <w:sz w:val="22"/>
          <w:szCs w:val="22"/>
        </w:rPr>
        <w:tab/>
      </w:r>
    </w:p>
    <w:p w:rsidR="00243A87" w:rsidRPr="000A7220" w:rsidRDefault="00243A87" w:rsidP="00243A87">
      <w:pPr>
        <w:spacing w:line="360" w:lineRule="auto"/>
        <w:jc w:val="both"/>
        <w:rPr>
          <w:sz w:val="22"/>
          <w:szCs w:val="22"/>
        </w:rPr>
      </w:pPr>
      <w:r w:rsidRPr="000A7220">
        <w:rPr>
          <w:sz w:val="22"/>
          <w:szCs w:val="22"/>
        </w:rPr>
        <w:t>5. Bank i numer rachunku, na który należy przekazać dotację:</w:t>
      </w:r>
    </w:p>
    <w:p w:rsidR="00243A87" w:rsidRPr="000A7220" w:rsidRDefault="00243A87" w:rsidP="00243A87">
      <w:pPr>
        <w:tabs>
          <w:tab w:val="left" w:leader="dot" w:pos="9356"/>
        </w:tabs>
        <w:spacing w:line="360" w:lineRule="auto"/>
        <w:ind w:left="284"/>
        <w:jc w:val="both"/>
        <w:rPr>
          <w:sz w:val="22"/>
          <w:szCs w:val="22"/>
        </w:rPr>
      </w:pPr>
      <w:r w:rsidRPr="000A7220">
        <w:rPr>
          <w:sz w:val="22"/>
          <w:szCs w:val="22"/>
        </w:rPr>
        <w:tab/>
      </w:r>
    </w:p>
    <w:p w:rsidR="007257EE" w:rsidRDefault="00BF05DC" w:rsidP="007257EE">
      <w:pPr>
        <w:tabs>
          <w:tab w:val="left" w:leader="dot" w:pos="9356"/>
        </w:tabs>
        <w:spacing w:line="360" w:lineRule="auto"/>
        <w:jc w:val="both"/>
        <w:rPr>
          <w:i/>
          <w:sz w:val="22"/>
          <w:szCs w:val="22"/>
        </w:rPr>
      </w:pPr>
      <w:r w:rsidRPr="000A7220">
        <w:rPr>
          <w:sz w:val="22"/>
          <w:szCs w:val="22"/>
        </w:rPr>
        <w:t>6. Informacja o działalności gospodarczej w ramach wnioskowanego zadania</w:t>
      </w:r>
      <w:r w:rsidR="00D57501" w:rsidRPr="000A7220">
        <w:rPr>
          <w:sz w:val="22"/>
          <w:szCs w:val="22"/>
        </w:rPr>
        <w:t xml:space="preserve"> – </w:t>
      </w:r>
      <w:r w:rsidR="00D57501" w:rsidRPr="00990549">
        <w:rPr>
          <w:i/>
          <w:sz w:val="20"/>
          <w:szCs w:val="20"/>
        </w:rPr>
        <w:t>odpowiednie zaznaczyć</w:t>
      </w:r>
      <w:r w:rsidR="00D57501" w:rsidRPr="000A7220">
        <w:rPr>
          <w:i/>
          <w:sz w:val="22"/>
          <w:szCs w:val="22"/>
        </w:rPr>
        <w:t>:</w:t>
      </w:r>
    </w:p>
    <w:p w:rsidR="00BF05DC" w:rsidRPr="007257EE" w:rsidRDefault="007257EE" w:rsidP="007257EE">
      <w:pPr>
        <w:tabs>
          <w:tab w:val="left" w:leader="dot" w:pos="9356"/>
        </w:tabs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Z</w:t>
      </w:r>
      <w:r w:rsidR="00BF05DC" w:rsidRPr="000A7220">
        <w:rPr>
          <w:sz w:val="22"/>
          <w:szCs w:val="22"/>
        </w:rPr>
        <w:t>adanie, na które wnioskowana jest pomoc</w:t>
      </w:r>
      <w:r w:rsidR="00BF05DC" w:rsidRPr="007257EE">
        <w:rPr>
          <w:sz w:val="22"/>
          <w:szCs w:val="22"/>
        </w:rPr>
        <w:t>, jest realizowane</w:t>
      </w:r>
      <w:r w:rsidR="00BF05DC" w:rsidRPr="000A7220">
        <w:rPr>
          <w:sz w:val="22"/>
          <w:szCs w:val="22"/>
        </w:rPr>
        <w:t xml:space="preserve"> w ramach działalności gospodarczej</w:t>
      </w:r>
    </w:p>
    <w:p w:rsidR="00D57501" w:rsidRPr="000A7220" w:rsidRDefault="006556AF" w:rsidP="007257EE">
      <w:pPr>
        <w:tabs>
          <w:tab w:val="left" w:pos="426"/>
        </w:tabs>
        <w:spacing w:line="276" w:lineRule="auto"/>
        <w:ind w:left="420" w:hanging="420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117256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E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57EE">
        <w:rPr>
          <w:sz w:val="22"/>
          <w:szCs w:val="22"/>
        </w:rPr>
        <w:t xml:space="preserve">TAK      </w:t>
      </w:r>
      <w:sdt>
        <w:sdtPr>
          <w:rPr>
            <w:sz w:val="22"/>
            <w:szCs w:val="22"/>
          </w:rPr>
          <w:id w:val="8527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E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57EE">
        <w:rPr>
          <w:sz w:val="22"/>
          <w:szCs w:val="22"/>
        </w:rPr>
        <w:t xml:space="preserve"> NIE</w:t>
      </w:r>
    </w:p>
    <w:p w:rsidR="000A7220" w:rsidRDefault="007257EE" w:rsidP="00243A87">
      <w:pPr>
        <w:spacing w:line="480" w:lineRule="auto"/>
        <w:jc w:val="both"/>
        <w:rPr>
          <w:b/>
        </w:rPr>
      </w:pPr>
      <w:r>
        <w:rPr>
          <w:b/>
        </w:rPr>
        <w:t xml:space="preserve"> </w:t>
      </w:r>
      <w:r w:rsidR="000A7220">
        <w:rPr>
          <w:b/>
        </w:rPr>
        <w:br w:type="page"/>
      </w:r>
    </w:p>
    <w:p w:rsidR="00243A87" w:rsidRDefault="00243A87" w:rsidP="00243A87">
      <w:pPr>
        <w:spacing w:line="480" w:lineRule="auto"/>
        <w:jc w:val="both"/>
        <w:rPr>
          <w:b/>
        </w:rPr>
      </w:pPr>
      <w:r>
        <w:rPr>
          <w:b/>
        </w:rPr>
        <w:lastRenderedPageBreak/>
        <w:t xml:space="preserve">CZĘŚĆ II. WNIOSEK </w:t>
      </w:r>
    </w:p>
    <w:p w:rsidR="00455546" w:rsidRPr="000A7220" w:rsidRDefault="00243A87" w:rsidP="00455546">
      <w:pPr>
        <w:spacing w:line="360" w:lineRule="auto"/>
        <w:jc w:val="both"/>
        <w:rPr>
          <w:b/>
          <w:sz w:val="22"/>
          <w:szCs w:val="22"/>
        </w:rPr>
      </w:pPr>
      <w:r w:rsidRPr="000A7220">
        <w:rPr>
          <w:b/>
          <w:sz w:val="22"/>
          <w:szCs w:val="22"/>
        </w:rPr>
        <w:t xml:space="preserve">1. </w:t>
      </w:r>
      <w:r w:rsidR="00455546" w:rsidRPr="000A7220">
        <w:rPr>
          <w:b/>
          <w:sz w:val="22"/>
          <w:szCs w:val="22"/>
        </w:rPr>
        <w:t xml:space="preserve">Dotacja zostanie przeznaczona na finansowanie zadania p.n.: </w:t>
      </w:r>
      <w:r w:rsidR="00455546" w:rsidRPr="000A7220">
        <w:rPr>
          <w:sz w:val="22"/>
          <w:szCs w:val="22"/>
        </w:rPr>
        <w:tab/>
      </w:r>
    </w:p>
    <w:p w:rsidR="00455546" w:rsidRPr="000A7220" w:rsidRDefault="00455546" w:rsidP="00455546">
      <w:pPr>
        <w:tabs>
          <w:tab w:val="left" w:leader="dot" w:pos="9356"/>
        </w:tabs>
        <w:spacing w:line="360" w:lineRule="auto"/>
        <w:ind w:left="284"/>
        <w:rPr>
          <w:b/>
          <w:sz w:val="22"/>
          <w:szCs w:val="22"/>
        </w:rPr>
      </w:pPr>
      <w:r w:rsidRPr="000A7220">
        <w:rPr>
          <w:b/>
          <w:sz w:val="22"/>
          <w:szCs w:val="22"/>
        </w:rPr>
        <w:t>………………………………………………………………………….</w:t>
      </w:r>
    </w:p>
    <w:p w:rsidR="00243A87" w:rsidRPr="000A7220" w:rsidRDefault="00455546" w:rsidP="00455546">
      <w:pPr>
        <w:spacing w:line="360" w:lineRule="auto"/>
        <w:jc w:val="both"/>
        <w:rPr>
          <w:b/>
          <w:sz w:val="22"/>
          <w:szCs w:val="22"/>
        </w:rPr>
      </w:pPr>
      <w:r w:rsidRPr="000A7220">
        <w:rPr>
          <w:b/>
          <w:bCs/>
          <w:sz w:val="22"/>
          <w:szCs w:val="22"/>
        </w:rPr>
        <w:t>2.</w:t>
      </w:r>
      <w:r w:rsidRPr="000A7220">
        <w:rPr>
          <w:b/>
          <w:sz w:val="22"/>
          <w:szCs w:val="22"/>
        </w:rPr>
        <w:t xml:space="preserve"> </w:t>
      </w:r>
      <w:r w:rsidR="00243A87" w:rsidRPr="000A7220">
        <w:rPr>
          <w:b/>
          <w:sz w:val="22"/>
          <w:szCs w:val="22"/>
        </w:rPr>
        <w:t xml:space="preserve">Wnioskujemy o przyznanie dotacji w kwocie: </w:t>
      </w:r>
      <w:bookmarkStart w:id="1" w:name="kwota"/>
      <w:r w:rsidR="000D3B96" w:rsidRPr="000A7220">
        <w:rPr>
          <w:sz w:val="22"/>
          <w:szCs w:val="22"/>
        </w:rPr>
        <w:t>………………………</w:t>
      </w:r>
      <w:r w:rsidR="00D57501" w:rsidRPr="000A7220">
        <w:rPr>
          <w:sz w:val="22"/>
          <w:szCs w:val="22"/>
        </w:rPr>
        <w:t xml:space="preserve"> </w:t>
      </w:r>
      <w:bookmarkEnd w:id="1"/>
      <w:r w:rsidR="00243A87" w:rsidRPr="000A7220">
        <w:rPr>
          <w:sz w:val="22"/>
          <w:szCs w:val="22"/>
        </w:rPr>
        <w:t>zł</w:t>
      </w:r>
    </w:p>
    <w:p w:rsidR="00243A87" w:rsidRPr="000A7220" w:rsidRDefault="00243A87" w:rsidP="000D3B96">
      <w:pPr>
        <w:tabs>
          <w:tab w:val="left" w:leader="dot" w:pos="9214"/>
        </w:tabs>
        <w:spacing w:line="360" w:lineRule="auto"/>
        <w:ind w:left="284"/>
        <w:rPr>
          <w:sz w:val="22"/>
          <w:szCs w:val="22"/>
        </w:rPr>
      </w:pPr>
      <w:r w:rsidRPr="000A7220">
        <w:rPr>
          <w:sz w:val="22"/>
          <w:szCs w:val="22"/>
        </w:rPr>
        <w:t>(słownie:</w:t>
      </w:r>
      <w:r w:rsidRPr="000A7220">
        <w:rPr>
          <w:sz w:val="22"/>
          <w:szCs w:val="22"/>
        </w:rPr>
        <w:tab/>
        <w:t>)</w:t>
      </w:r>
    </w:p>
    <w:p w:rsidR="00243A87" w:rsidRPr="000A7220" w:rsidRDefault="00243A87" w:rsidP="00243A87">
      <w:pPr>
        <w:spacing w:line="360" w:lineRule="auto"/>
        <w:jc w:val="both"/>
        <w:rPr>
          <w:sz w:val="22"/>
          <w:szCs w:val="22"/>
        </w:rPr>
      </w:pPr>
      <w:r w:rsidRPr="000A7220">
        <w:rPr>
          <w:b/>
          <w:sz w:val="22"/>
          <w:szCs w:val="22"/>
        </w:rPr>
        <w:t>3. Terminy wypłat</w:t>
      </w:r>
      <w:r w:rsidR="0030515C" w:rsidRPr="000A7220">
        <w:rPr>
          <w:b/>
          <w:sz w:val="22"/>
          <w:szCs w:val="22"/>
        </w:rPr>
        <w:t>*</w:t>
      </w:r>
      <w:r w:rsidRPr="000A7220">
        <w:rPr>
          <w:b/>
          <w:sz w:val="22"/>
          <w:szCs w:val="22"/>
        </w:rPr>
        <w:t xml:space="preserve"> i wysokość transz dotacji</w:t>
      </w:r>
      <w:r w:rsidRPr="000A7220">
        <w:rPr>
          <w:sz w:val="22"/>
          <w:szCs w:val="22"/>
        </w:rPr>
        <w:t>:</w:t>
      </w:r>
    </w:p>
    <w:p w:rsidR="00243A87" w:rsidRPr="000A7220" w:rsidRDefault="00243A87" w:rsidP="00243A87">
      <w:pPr>
        <w:tabs>
          <w:tab w:val="left" w:leader="dot" w:pos="2552"/>
          <w:tab w:val="left" w:pos="4395"/>
          <w:tab w:val="left" w:leader="dot" w:pos="7371"/>
        </w:tabs>
        <w:spacing w:line="360" w:lineRule="auto"/>
        <w:ind w:left="284"/>
        <w:jc w:val="both"/>
        <w:rPr>
          <w:sz w:val="22"/>
          <w:szCs w:val="22"/>
        </w:rPr>
      </w:pPr>
      <w:r w:rsidRPr="000A7220">
        <w:rPr>
          <w:sz w:val="22"/>
          <w:szCs w:val="22"/>
        </w:rPr>
        <w:t>data</w:t>
      </w:r>
      <w:r w:rsidR="00EA6ED0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22515534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A6ED0" w:rsidRPr="007D5EB7">
            <w:rPr>
              <w:rStyle w:val="Tekstzastpczy"/>
            </w:rPr>
            <w:t>Kliknij lub naciśnij, aby wprowadzić datę.</w:t>
          </w:r>
        </w:sdtContent>
      </w:sdt>
      <w:r w:rsidR="00EA6ED0">
        <w:rPr>
          <w:sz w:val="22"/>
          <w:szCs w:val="22"/>
        </w:rPr>
        <w:t xml:space="preserve">      </w:t>
      </w:r>
      <w:r w:rsidRPr="000A7220">
        <w:rPr>
          <w:sz w:val="22"/>
          <w:szCs w:val="22"/>
        </w:rPr>
        <w:t xml:space="preserve">kwota </w:t>
      </w:r>
      <w:r w:rsidRPr="000A7220">
        <w:rPr>
          <w:sz w:val="22"/>
          <w:szCs w:val="22"/>
        </w:rPr>
        <w:tab/>
      </w:r>
    </w:p>
    <w:p w:rsidR="0030515C" w:rsidRDefault="0030515C" w:rsidP="0030515C">
      <w:pPr>
        <w:tabs>
          <w:tab w:val="left" w:leader="dot" w:pos="2552"/>
          <w:tab w:val="left" w:pos="4395"/>
          <w:tab w:val="left" w:leader="dot" w:pos="7371"/>
        </w:tabs>
        <w:spacing w:line="360" w:lineRule="auto"/>
        <w:rPr>
          <w:i/>
          <w:sz w:val="20"/>
          <w:szCs w:val="20"/>
        </w:rPr>
      </w:pPr>
      <w:r w:rsidRPr="0030515C">
        <w:rPr>
          <w:i/>
          <w:sz w:val="20"/>
          <w:szCs w:val="20"/>
        </w:rPr>
        <w:t xml:space="preserve">* z zastrzeżeniem, że wypłata środków może nastąpić w terminie </w:t>
      </w:r>
      <w:r w:rsidR="00FB6424">
        <w:rPr>
          <w:i/>
          <w:sz w:val="20"/>
          <w:szCs w:val="20"/>
        </w:rPr>
        <w:t>do 30</w:t>
      </w:r>
      <w:r w:rsidRPr="0030515C">
        <w:rPr>
          <w:i/>
          <w:sz w:val="20"/>
          <w:szCs w:val="20"/>
        </w:rPr>
        <w:t xml:space="preserve"> dni od złożenia prawidłowo sporządzonego </w:t>
      </w:r>
      <w:r w:rsidR="00FB6424">
        <w:rPr>
          <w:i/>
          <w:sz w:val="20"/>
          <w:szCs w:val="20"/>
        </w:rPr>
        <w:t>rozliczenia finansowego.</w:t>
      </w:r>
    </w:p>
    <w:p w:rsidR="00455546" w:rsidRPr="000A7220" w:rsidRDefault="00455546" w:rsidP="00455546">
      <w:pPr>
        <w:spacing w:line="360" w:lineRule="auto"/>
        <w:ind w:left="340" w:hanging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0A7220">
        <w:rPr>
          <w:b/>
          <w:sz w:val="22"/>
          <w:szCs w:val="22"/>
        </w:rPr>
        <w:t>. Oświadczenie o podatku Vat</w:t>
      </w:r>
    </w:p>
    <w:p w:rsidR="00455546" w:rsidRPr="000A7220" w:rsidRDefault="00455546" w:rsidP="00455546">
      <w:pPr>
        <w:spacing w:line="360" w:lineRule="auto"/>
        <w:ind w:left="340" w:hanging="340"/>
        <w:jc w:val="both"/>
        <w:rPr>
          <w:sz w:val="22"/>
          <w:szCs w:val="22"/>
        </w:rPr>
      </w:pPr>
      <w:r w:rsidRPr="000A7220">
        <w:rPr>
          <w:sz w:val="22"/>
          <w:szCs w:val="22"/>
        </w:rPr>
        <w:t>Niniejszym oświadczam, że w odniesieniu do wnioskowanego zadania:</w:t>
      </w:r>
    </w:p>
    <w:p w:rsidR="00455546" w:rsidRDefault="006556AF" w:rsidP="004555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2032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46" w:rsidRPr="000A72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5546" w:rsidRPr="000A7220">
        <w:rPr>
          <w:sz w:val="22"/>
          <w:szCs w:val="22"/>
        </w:rPr>
        <w:t xml:space="preserve"> podatek Vat stanowi koszt ponoszony na realizację zadania, a wnioskodawcy nie przysługuje prawo jego odliczenia/odzyskania na mocy odrębnych przepisów)</w:t>
      </w:r>
    </w:p>
    <w:p w:rsidR="00455546" w:rsidRPr="000A7220" w:rsidRDefault="00455546" w:rsidP="00455546">
      <w:pPr>
        <w:jc w:val="both"/>
        <w:rPr>
          <w:sz w:val="22"/>
          <w:szCs w:val="22"/>
        </w:rPr>
      </w:pPr>
    </w:p>
    <w:p w:rsidR="00455546" w:rsidRPr="000A7220" w:rsidRDefault="006556AF" w:rsidP="00455546">
      <w:pPr>
        <w:tabs>
          <w:tab w:val="left" w:pos="825"/>
        </w:tabs>
        <w:ind w:left="340" w:hanging="3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8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46" w:rsidRPr="000A72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5546" w:rsidRPr="000A7220">
        <w:rPr>
          <w:sz w:val="22"/>
          <w:szCs w:val="22"/>
        </w:rPr>
        <w:tab/>
        <w:t>podatek Vat nie stanowi kosztu ponoszonego na realizację zadania, a wnioskodawcy przysługuje prawo jego odliczenia/odzyskania na mocy odrębnych przepisów)</w:t>
      </w:r>
    </w:p>
    <w:p w:rsidR="00455546" w:rsidRPr="006D75AF" w:rsidRDefault="00455546" w:rsidP="00455546">
      <w:pPr>
        <w:jc w:val="both"/>
        <w:rPr>
          <w:sz w:val="22"/>
          <w:szCs w:val="22"/>
        </w:rPr>
      </w:pPr>
    </w:p>
    <w:p w:rsidR="00455546" w:rsidRPr="000A7220" w:rsidRDefault="00455546" w:rsidP="00455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0A7220">
        <w:rPr>
          <w:b/>
          <w:sz w:val="22"/>
          <w:szCs w:val="22"/>
        </w:rPr>
        <w:t>.</w:t>
      </w:r>
      <w:r w:rsidRPr="000A7220">
        <w:rPr>
          <w:sz w:val="22"/>
          <w:szCs w:val="22"/>
        </w:rPr>
        <w:t xml:space="preserve"> </w:t>
      </w:r>
      <w:r w:rsidRPr="000A7220">
        <w:rPr>
          <w:b/>
          <w:sz w:val="22"/>
          <w:szCs w:val="22"/>
        </w:rPr>
        <w:t>Plan finansowania zadania w zł:</w:t>
      </w:r>
    </w:p>
    <w:tbl>
      <w:tblPr>
        <w:tblW w:w="0" w:type="auto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2134"/>
        <w:gridCol w:w="1971"/>
        <w:gridCol w:w="2159"/>
      </w:tblGrid>
      <w:tr w:rsidR="00455546" w:rsidRPr="000A7220" w:rsidTr="00455546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Wyszczególnieni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Nakłady poniesione do dnia złożenia wniosku  (zł)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Nakłady do poniesienia</w:t>
            </w:r>
          </w:p>
          <w:p w:rsidR="00455546" w:rsidRPr="000A7220" w:rsidRDefault="00455546" w:rsidP="00455546">
            <w:pPr>
              <w:jc w:val="center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Razem</w:t>
            </w:r>
          </w:p>
          <w:p w:rsidR="00455546" w:rsidRPr="000A7220" w:rsidRDefault="00455546" w:rsidP="00455546">
            <w:pPr>
              <w:jc w:val="center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(zł)</w:t>
            </w:r>
          </w:p>
        </w:tc>
      </w:tr>
      <w:tr w:rsidR="00455546" w:rsidRPr="000A7220" w:rsidTr="00455546">
        <w:trPr>
          <w:trHeight w:val="56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 xml:space="preserve">Środki </w:t>
            </w:r>
            <w:proofErr w:type="spellStart"/>
            <w:r w:rsidRPr="000A7220">
              <w:rPr>
                <w:b/>
                <w:sz w:val="22"/>
                <w:szCs w:val="22"/>
              </w:rPr>
              <w:t>WFOŚiGW</w:t>
            </w:r>
            <w:proofErr w:type="spellEnd"/>
            <w:r w:rsidRPr="000A7220">
              <w:rPr>
                <w:b/>
                <w:sz w:val="22"/>
                <w:szCs w:val="22"/>
              </w:rPr>
              <w:t xml:space="preserve"> w Rzeszowie</w:t>
            </w:r>
          </w:p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- dotacja: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6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</w:tr>
      <w:tr w:rsidR="00455546" w:rsidRPr="000A7220" w:rsidTr="00455546">
        <w:trPr>
          <w:trHeight w:val="47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Inne środki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</w:tr>
      <w:tr w:rsidR="00455546" w:rsidRPr="000A7220" w:rsidTr="00455546">
        <w:trPr>
          <w:trHeight w:val="41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</w:tr>
      <w:tr w:rsidR="00455546" w:rsidRPr="000A7220" w:rsidTr="00455546">
        <w:trPr>
          <w:trHeight w:val="42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6" w:rsidRPr="000A7220" w:rsidRDefault="00455546" w:rsidP="0045554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D3B96" w:rsidRDefault="000D3B96" w:rsidP="0030515C">
      <w:pPr>
        <w:tabs>
          <w:tab w:val="left" w:leader="dot" w:pos="2552"/>
          <w:tab w:val="left" w:pos="4395"/>
          <w:tab w:val="left" w:leader="dot" w:pos="7371"/>
        </w:tabs>
        <w:spacing w:line="360" w:lineRule="auto"/>
        <w:rPr>
          <w:i/>
        </w:rPr>
      </w:pPr>
    </w:p>
    <w:p w:rsidR="007257EE" w:rsidRPr="007257EE" w:rsidRDefault="007257EE" w:rsidP="007257EE">
      <w:pPr>
        <w:tabs>
          <w:tab w:val="left" w:leader="dot" w:pos="2552"/>
          <w:tab w:val="left" w:pos="4395"/>
          <w:tab w:val="left" w:leader="dot" w:pos="7371"/>
        </w:tabs>
        <w:spacing w:line="360" w:lineRule="auto"/>
        <w:jc w:val="both"/>
        <w:rPr>
          <w:b/>
          <w:sz w:val="22"/>
          <w:szCs w:val="22"/>
        </w:rPr>
      </w:pPr>
      <w:r w:rsidRPr="007257EE">
        <w:rPr>
          <w:b/>
          <w:sz w:val="22"/>
          <w:szCs w:val="22"/>
        </w:rPr>
        <w:t>6. Koszty generowane przez system ostrzegania planowane na kolejne lata (m.in. koszty obsługi, konserwacji, modernizacji):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2552"/>
        <w:gridCol w:w="2693"/>
      </w:tblGrid>
      <w:tr w:rsidR="00EA6ED0" w:rsidTr="00EA6ED0">
        <w:tc>
          <w:tcPr>
            <w:tcW w:w="1134" w:type="dxa"/>
            <w:vAlign w:val="center"/>
          </w:tcPr>
          <w:p w:rsidR="00EA6ED0" w:rsidRPr="007257EE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57EE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2552" w:type="dxa"/>
            <w:vAlign w:val="center"/>
          </w:tcPr>
          <w:p w:rsidR="00EA6ED0" w:rsidRPr="007257EE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57EE">
              <w:rPr>
                <w:b/>
                <w:sz w:val="22"/>
                <w:szCs w:val="22"/>
              </w:rPr>
              <w:t>Koszty planowane [zł]</w:t>
            </w:r>
          </w:p>
        </w:tc>
        <w:tc>
          <w:tcPr>
            <w:tcW w:w="2693" w:type="dxa"/>
          </w:tcPr>
          <w:p w:rsidR="00EA6ED0" w:rsidRPr="007257EE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Źródło pokrycia środków</w:t>
            </w:r>
          </w:p>
        </w:tc>
      </w:tr>
      <w:tr w:rsidR="00EA6ED0" w:rsidTr="00EA6ED0">
        <w:tc>
          <w:tcPr>
            <w:tcW w:w="1134" w:type="dxa"/>
            <w:vAlign w:val="center"/>
          </w:tcPr>
          <w:p w:rsidR="00EA6ED0" w:rsidRPr="007257EE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57E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  <w:vAlign w:val="center"/>
          </w:tcPr>
          <w:p w:rsidR="00EA6ED0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A6ED0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A6ED0" w:rsidTr="00EA6ED0">
        <w:tc>
          <w:tcPr>
            <w:tcW w:w="1134" w:type="dxa"/>
            <w:vAlign w:val="center"/>
          </w:tcPr>
          <w:p w:rsidR="00EA6ED0" w:rsidRPr="007257EE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57EE">
              <w:rPr>
                <w:sz w:val="22"/>
                <w:szCs w:val="22"/>
              </w:rPr>
              <w:t>2022</w:t>
            </w:r>
          </w:p>
        </w:tc>
        <w:tc>
          <w:tcPr>
            <w:tcW w:w="2552" w:type="dxa"/>
            <w:vAlign w:val="center"/>
          </w:tcPr>
          <w:p w:rsidR="00EA6ED0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A6ED0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A6ED0" w:rsidTr="00EA6ED0">
        <w:tc>
          <w:tcPr>
            <w:tcW w:w="1134" w:type="dxa"/>
            <w:vAlign w:val="center"/>
          </w:tcPr>
          <w:p w:rsidR="00EA6ED0" w:rsidRPr="007257EE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57EE">
              <w:rPr>
                <w:sz w:val="22"/>
                <w:szCs w:val="22"/>
              </w:rPr>
              <w:t>2023</w:t>
            </w:r>
          </w:p>
        </w:tc>
        <w:tc>
          <w:tcPr>
            <w:tcW w:w="2552" w:type="dxa"/>
            <w:vAlign w:val="center"/>
          </w:tcPr>
          <w:p w:rsidR="00EA6ED0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A6ED0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A6ED0" w:rsidTr="00EA6ED0">
        <w:tc>
          <w:tcPr>
            <w:tcW w:w="1134" w:type="dxa"/>
            <w:vAlign w:val="center"/>
          </w:tcPr>
          <w:p w:rsidR="00EA6ED0" w:rsidRPr="007257EE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57EE">
              <w:rPr>
                <w:sz w:val="22"/>
                <w:szCs w:val="22"/>
              </w:rPr>
              <w:t>2024</w:t>
            </w:r>
          </w:p>
        </w:tc>
        <w:tc>
          <w:tcPr>
            <w:tcW w:w="2552" w:type="dxa"/>
            <w:vAlign w:val="center"/>
          </w:tcPr>
          <w:p w:rsidR="00EA6ED0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A6ED0" w:rsidRDefault="00EA6ED0" w:rsidP="007257EE">
            <w:pPr>
              <w:tabs>
                <w:tab w:val="left" w:leader="dot" w:pos="2552"/>
                <w:tab w:val="left" w:pos="4395"/>
                <w:tab w:val="left" w:leader="dot" w:pos="737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7257EE" w:rsidRPr="007257EE" w:rsidRDefault="007257EE" w:rsidP="0030515C">
      <w:pPr>
        <w:tabs>
          <w:tab w:val="left" w:leader="dot" w:pos="2552"/>
          <w:tab w:val="left" w:pos="4395"/>
          <w:tab w:val="left" w:leader="dot" w:pos="7371"/>
        </w:tabs>
        <w:spacing w:line="360" w:lineRule="auto"/>
        <w:rPr>
          <w:sz w:val="22"/>
          <w:szCs w:val="22"/>
        </w:rPr>
      </w:pPr>
    </w:p>
    <w:p w:rsidR="00243A87" w:rsidRDefault="00243A87" w:rsidP="00243A87">
      <w:pPr>
        <w:spacing w:line="480" w:lineRule="auto"/>
        <w:jc w:val="both"/>
        <w:rPr>
          <w:b/>
        </w:rPr>
      </w:pPr>
      <w:r>
        <w:rPr>
          <w:b/>
        </w:rPr>
        <w:t>CZĘŚĆ III. CHARAKTERYSTYKA EKOLOGICZNO-TECHNICZNA ZADANIA</w:t>
      </w:r>
    </w:p>
    <w:p w:rsidR="000D3B96" w:rsidRDefault="000D3B96" w:rsidP="00C51909">
      <w:pPr>
        <w:spacing w:line="360" w:lineRule="auto"/>
        <w:jc w:val="both"/>
        <w:rPr>
          <w:b/>
          <w:sz w:val="22"/>
          <w:szCs w:val="22"/>
        </w:rPr>
      </w:pPr>
      <w:r w:rsidRPr="000A7220">
        <w:rPr>
          <w:b/>
          <w:sz w:val="22"/>
          <w:szCs w:val="22"/>
        </w:rPr>
        <w:t xml:space="preserve">1. </w:t>
      </w:r>
      <w:r w:rsidR="00E41069">
        <w:rPr>
          <w:b/>
          <w:sz w:val="22"/>
          <w:szCs w:val="22"/>
        </w:rPr>
        <w:t>Zadanie jest</w:t>
      </w:r>
      <w:r w:rsidRPr="000A7220">
        <w:rPr>
          <w:b/>
          <w:sz w:val="22"/>
          <w:szCs w:val="22"/>
        </w:rPr>
        <w:t>:</w:t>
      </w:r>
    </w:p>
    <w:p w:rsidR="00E41069" w:rsidRPr="00E41069" w:rsidRDefault="00E41069" w:rsidP="00E41069">
      <w:pPr>
        <w:pStyle w:val="Akapitzlist"/>
        <w:numPr>
          <w:ilvl w:val="0"/>
          <w:numId w:val="33"/>
        </w:numPr>
        <w:spacing w:line="360" w:lineRule="auto"/>
        <w:ind w:hanging="436"/>
        <w:jc w:val="both"/>
        <w:rPr>
          <w:sz w:val="22"/>
          <w:szCs w:val="22"/>
        </w:rPr>
      </w:pPr>
      <w:r w:rsidRPr="00E41069">
        <w:rPr>
          <w:sz w:val="22"/>
          <w:szCs w:val="22"/>
        </w:rPr>
        <w:t xml:space="preserve">autonomiczną siecią samodzielnie spełniającą potrzeby lokalne           </w:t>
      </w:r>
      <w:sdt>
        <w:sdtPr>
          <w:rPr>
            <w:sz w:val="22"/>
            <w:szCs w:val="22"/>
          </w:rPr>
          <w:id w:val="-122914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0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1069">
        <w:rPr>
          <w:sz w:val="22"/>
          <w:szCs w:val="22"/>
        </w:rPr>
        <w:t xml:space="preserve">TAK         </w:t>
      </w:r>
      <w:sdt>
        <w:sdtPr>
          <w:rPr>
            <w:sz w:val="22"/>
            <w:szCs w:val="22"/>
          </w:rPr>
          <w:id w:val="110199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0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1069">
        <w:rPr>
          <w:sz w:val="22"/>
          <w:szCs w:val="22"/>
        </w:rPr>
        <w:t>NIE</w:t>
      </w:r>
    </w:p>
    <w:p w:rsidR="00E41069" w:rsidRDefault="00E41069" w:rsidP="00E41069">
      <w:pPr>
        <w:pStyle w:val="Akapitzlist"/>
        <w:numPr>
          <w:ilvl w:val="0"/>
          <w:numId w:val="33"/>
        </w:numPr>
        <w:spacing w:line="36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wykorzystuje dane z sieci krajowego monitoringu hydrologiczno-meteorologicznego IMGW</w:t>
      </w:r>
    </w:p>
    <w:bookmarkStart w:id="2" w:name="_Hlk51568315"/>
    <w:p w:rsidR="00E41069" w:rsidRDefault="006556AF" w:rsidP="00E41069">
      <w:pPr>
        <w:pStyle w:val="Akapitzlist"/>
        <w:spacing w:line="360" w:lineRule="auto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172440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E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1069">
        <w:rPr>
          <w:sz w:val="22"/>
          <w:szCs w:val="22"/>
        </w:rPr>
        <w:t xml:space="preserve"> TAK      </w:t>
      </w:r>
      <w:sdt>
        <w:sdtPr>
          <w:rPr>
            <w:sz w:val="22"/>
            <w:szCs w:val="22"/>
          </w:rPr>
          <w:id w:val="28416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0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1069">
        <w:rPr>
          <w:sz w:val="22"/>
          <w:szCs w:val="22"/>
        </w:rPr>
        <w:t xml:space="preserve"> NIE</w:t>
      </w:r>
    </w:p>
    <w:bookmarkEnd w:id="2"/>
    <w:p w:rsidR="00E41069" w:rsidRDefault="00F27EAF" w:rsidP="00E41069">
      <w:pPr>
        <w:pStyle w:val="Akapitzlist"/>
        <w:numPr>
          <w:ilvl w:val="0"/>
          <w:numId w:val="33"/>
        </w:numPr>
        <w:spacing w:line="360" w:lineRule="auto"/>
        <w:ind w:hanging="436"/>
        <w:rPr>
          <w:sz w:val="22"/>
          <w:szCs w:val="22"/>
        </w:rPr>
      </w:pPr>
      <w:r>
        <w:rPr>
          <w:sz w:val="22"/>
          <w:szCs w:val="22"/>
        </w:rPr>
        <w:t>uzupełnienie</w:t>
      </w:r>
      <w:r w:rsidR="006E7AEC">
        <w:rPr>
          <w:sz w:val="22"/>
          <w:szCs w:val="22"/>
        </w:rPr>
        <w:t>m</w:t>
      </w:r>
      <w:r>
        <w:rPr>
          <w:sz w:val="22"/>
          <w:szCs w:val="22"/>
        </w:rPr>
        <w:t xml:space="preserve"> sieci krajowego monitoringu hydrologiczno-meteorologicznego </w:t>
      </w:r>
      <w:r w:rsidR="006E7AEC">
        <w:rPr>
          <w:sz w:val="22"/>
          <w:szCs w:val="22"/>
        </w:rPr>
        <w:t xml:space="preserve">IMGW </w:t>
      </w:r>
    </w:p>
    <w:p w:rsidR="006E7AEC" w:rsidRPr="00530DA7" w:rsidRDefault="006556AF" w:rsidP="00530DA7">
      <w:pPr>
        <w:pStyle w:val="Akapitzlist"/>
        <w:spacing w:line="360" w:lineRule="auto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109003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E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7AEC">
        <w:rPr>
          <w:sz w:val="22"/>
          <w:szCs w:val="22"/>
        </w:rPr>
        <w:t xml:space="preserve"> TAK      </w:t>
      </w:r>
      <w:sdt>
        <w:sdtPr>
          <w:rPr>
            <w:sz w:val="22"/>
            <w:szCs w:val="22"/>
          </w:rPr>
          <w:id w:val="-184993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E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7AEC">
        <w:rPr>
          <w:sz w:val="22"/>
          <w:szCs w:val="22"/>
        </w:rPr>
        <w:t xml:space="preserve"> NIE</w:t>
      </w:r>
    </w:p>
    <w:p w:rsidR="00243A87" w:rsidRPr="00EA6ED0" w:rsidRDefault="000D3B96" w:rsidP="006E7AEC">
      <w:pPr>
        <w:spacing w:line="360" w:lineRule="auto"/>
        <w:jc w:val="both"/>
        <w:rPr>
          <w:b/>
          <w:sz w:val="22"/>
          <w:szCs w:val="22"/>
        </w:rPr>
      </w:pPr>
      <w:r w:rsidRPr="000A7220">
        <w:rPr>
          <w:b/>
          <w:sz w:val="22"/>
          <w:szCs w:val="22"/>
        </w:rPr>
        <w:lastRenderedPageBreak/>
        <w:t>2</w:t>
      </w:r>
      <w:r w:rsidR="00243A87" w:rsidRPr="000A7220">
        <w:rPr>
          <w:b/>
          <w:sz w:val="22"/>
          <w:szCs w:val="22"/>
        </w:rPr>
        <w:t>.</w:t>
      </w:r>
      <w:r w:rsidR="00243A87" w:rsidRPr="000A7220">
        <w:rPr>
          <w:b/>
          <w:bCs/>
          <w:sz w:val="22"/>
          <w:szCs w:val="22"/>
        </w:rPr>
        <w:t xml:space="preserve"> </w:t>
      </w:r>
      <w:r w:rsidR="0030515C" w:rsidRPr="00EA6ED0">
        <w:rPr>
          <w:b/>
          <w:bCs/>
          <w:sz w:val="22"/>
          <w:szCs w:val="22"/>
        </w:rPr>
        <w:t>O</w:t>
      </w:r>
      <w:r w:rsidR="00243A87" w:rsidRPr="00EA6ED0">
        <w:rPr>
          <w:b/>
          <w:bCs/>
          <w:sz w:val="22"/>
          <w:szCs w:val="22"/>
        </w:rPr>
        <w:t xml:space="preserve">pis </w:t>
      </w:r>
      <w:r w:rsidR="006E7AEC" w:rsidRPr="00EA6ED0">
        <w:rPr>
          <w:b/>
          <w:bCs/>
          <w:sz w:val="22"/>
          <w:szCs w:val="22"/>
        </w:rPr>
        <w:t xml:space="preserve">systemu </w:t>
      </w:r>
      <w:r w:rsidR="00EA6ED0" w:rsidRPr="00EA6ED0">
        <w:rPr>
          <w:b/>
          <w:bCs/>
          <w:sz w:val="22"/>
          <w:szCs w:val="22"/>
        </w:rPr>
        <w:t>ostrzegania przed gwałtownymi zjawiskami atmosferycznymi i zagrożeniami</w:t>
      </w:r>
      <w:r w:rsidR="00243A87" w:rsidRPr="00EA6ED0">
        <w:rPr>
          <w:b/>
          <w:bCs/>
          <w:sz w:val="22"/>
          <w:szCs w:val="22"/>
        </w:rPr>
        <w:t>:</w:t>
      </w:r>
      <w:bookmarkStart w:id="3" w:name="_Hlk50970652"/>
    </w:p>
    <w:p w:rsidR="006E7AEC" w:rsidRPr="006E7AEC" w:rsidRDefault="00EA6ED0" w:rsidP="00530DA7">
      <w:pPr>
        <w:pStyle w:val="Akapitzlist"/>
        <w:numPr>
          <w:ilvl w:val="0"/>
          <w:numId w:val="33"/>
        </w:numPr>
        <w:tabs>
          <w:tab w:val="left" w:leader="dot" w:pos="9498"/>
        </w:tabs>
        <w:spacing w:line="360" w:lineRule="auto"/>
        <w:ind w:left="714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monitorowanie, prognozowanie i </w:t>
      </w:r>
      <w:r w:rsidR="006E7AEC" w:rsidRPr="006E7AEC">
        <w:rPr>
          <w:bCs/>
          <w:sz w:val="22"/>
          <w:szCs w:val="22"/>
        </w:rPr>
        <w:t xml:space="preserve">identyfikacja zagrożeń </w:t>
      </w:r>
      <w:r w:rsidR="006E7AEC" w:rsidRPr="006E7AEC">
        <w:rPr>
          <w:bCs/>
          <w:sz w:val="22"/>
          <w:szCs w:val="22"/>
        </w:rPr>
        <w:tab/>
      </w:r>
    </w:p>
    <w:p w:rsidR="006E7AEC" w:rsidRPr="006E7AEC" w:rsidRDefault="00530DA7" w:rsidP="00530DA7">
      <w:pPr>
        <w:pStyle w:val="Akapitzlist"/>
        <w:numPr>
          <w:ilvl w:val="0"/>
          <w:numId w:val="33"/>
        </w:numPr>
        <w:tabs>
          <w:tab w:val="left" w:leader="dot" w:pos="9498"/>
        </w:tabs>
        <w:spacing w:line="360" w:lineRule="auto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sposób </w:t>
      </w:r>
      <w:r w:rsidR="006E7AEC" w:rsidRPr="006E7AEC">
        <w:rPr>
          <w:bCs/>
          <w:sz w:val="22"/>
          <w:szCs w:val="22"/>
        </w:rPr>
        <w:t>powiadamiani</w:t>
      </w:r>
      <w:r>
        <w:rPr>
          <w:bCs/>
          <w:sz w:val="22"/>
          <w:szCs w:val="22"/>
        </w:rPr>
        <w:t>a</w:t>
      </w:r>
      <w:r w:rsidR="006E7AEC" w:rsidRPr="006E7AEC">
        <w:rPr>
          <w:bCs/>
          <w:sz w:val="22"/>
          <w:szCs w:val="22"/>
        </w:rPr>
        <w:t xml:space="preserve"> i ostrzegani</w:t>
      </w:r>
      <w:r>
        <w:rPr>
          <w:bCs/>
          <w:sz w:val="22"/>
          <w:szCs w:val="22"/>
        </w:rPr>
        <w:t>a</w:t>
      </w:r>
      <w:r w:rsidR="006E7AEC" w:rsidRPr="006E7AEC">
        <w:rPr>
          <w:bCs/>
          <w:sz w:val="22"/>
          <w:szCs w:val="22"/>
        </w:rPr>
        <w:tab/>
      </w:r>
    </w:p>
    <w:p w:rsidR="006E7AEC" w:rsidRPr="006E7AEC" w:rsidRDefault="00530DA7" w:rsidP="006E7AEC">
      <w:pPr>
        <w:pStyle w:val="Akapitzlist"/>
        <w:numPr>
          <w:ilvl w:val="0"/>
          <w:numId w:val="33"/>
        </w:numPr>
        <w:tabs>
          <w:tab w:val="left" w:leader="dot" w:pos="9498"/>
        </w:tabs>
        <w:spacing w:line="360" w:lineRule="auto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sposób </w:t>
      </w:r>
      <w:r w:rsidR="006E7AEC" w:rsidRPr="006E7AEC">
        <w:rPr>
          <w:bCs/>
          <w:sz w:val="22"/>
          <w:szCs w:val="22"/>
        </w:rPr>
        <w:t>reagowani</w:t>
      </w:r>
      <w:r>
        <w:rPr>
          <w:bCs/>
          <w:sz w:val="22"/>
          <w:szCs w:val="22"/>
        </w:rPr>
        <w:t xml:space="preserve">a na zagrożenia </w:t>
      </w:r>
      <w:r w:rsidR="006E7AEC" w:rsidRPr="006E7AEC">
        <w:rPr>
          <w:bCs/>
          <w:sz w:val="22"/>
          <w:szCs w:val="22"/>
        </w:rPr>
        <w:tab/>
      </w:r>
    </w:p>
    <w:p w:rsidR="006E7AEC" w:rsidRPr="006E7AEC" w:rsidRDefault="006E7AEC" w:rsidP="006E7AEC">
      <w:pPr>
        <w:pStyle w:val="Akapitzlist"/>
        <w:numPr>
          <w:ilvl w:val="0"/>
          <w:numId w:val="33"/>
        </w:numPr>
        <w:tabs>
          <w:tab w:val="left" w:leader="dot" w:pos="9498"/>
        </w:tabs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6E7AEC">
        <w:rPr>
          <w:bCs/>
          <w:sz w:val="22"/>
          <w:szCs w:val="22"/>
        </w:rPr>
        <w:t>ocena i rozwój systemu</w:t>
      </w:r>
      <w:r w:rsidR="00530DA7">
        <w:rPr>
          <w:bCs/>
          <w:sz w:val="22"/>
          <w:szCs w:val="22"/>
        </w:rPr>
        <w:t xml:space="preserve"> </w:t>
      </w:r>
      <w:r w:rsidRPr="006E7AEC">
        <w:rPr>
          <w:bCs/>
          <w:sz w:val="22"/>
          <w:szCs w:val="22"/>
        </w:rPr>
        <w:tab/>
      </w:r>
    </w:p>
    <w:p w:rsidR="006E7AEC" w:rsidRPr="006E7AEC" w:rsidRDefault="006E7AEC" w:rsidP="006E7AEC">
      <w:pPr>
        <w:pStyle w:val="Akapitzlist"/>
        <w:numPr>
          <w:ilvl w:val="0"/>
          <w:numId w:val="33"/>
        </w:numPr>
        <w:tabs>
          <w:tab w:val="left" w:leader="dot" w:pos="9498"/>
        </w:tabs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6E7AEC">
        <w:rPr>
          <w:bCs/>
          <w:sz w:val="22"/>
          <w:szCs w:val="22"/>
        </w:rPr>
        <w:t>edukacja i szkolenia</w:t>
      </w:r>
      <w:r w:rsidR="00530DA7">
        <w:rPr>
          <w:bCs/>
          <w:sz w:val="22"/>
          <w:szCs w:val="22"/>
        </w:rPr>
        <w:t xml:space="preserve"> </w:t>
      </w:r>
      <w:r w:rsidRPr="006E7AEC">
        <w:rPr>
          <w:bCs/>
          <w:sz w:val="22"/>
          <w:szCs w:val="22"/>
        </w:rPr>
        <w:tab/>
      </w:r>
    </w:p>
    <w:bookmarkEnd w:id="3"/>
    <w:p w:rsidR="00EA6ED0" w:rsidRDefault="000D3B96" w:rsidP="00EA6ED0">
      <w:pPr>
        <w:tabs>
          <w:tab w:val="left" w:leader="dot" w:pos="9498"/>
        </w:tabs>
        <w:spacing w:line="360" w:lineRule="auto"/>
        <w:rPr>
          <w:sz w:val="22"/>
          <w:szCs w:val="22"/>
        </w:rPr>
      </w:pPr>
      <w:r w:rsidRPr="000A7220">
        <w:rPr>
          <w:b/>
          <w:sz w:val="22"/>
          <w:szCs w:val="22"/>
        </w:rPr>
        <w:t>3</w:t>
      </w:r>
      <w:r w:rsidR="00243A87" w:rsidRPr="000A7220">
        <w:rPr>
          <w:b/>
          <w:sz w:val="22"/>
          <w:szCs w:val="22"/>
        </w:rPr>
        <w:t xml:space="preserve">. </w:t>
      </w:r>
      <w:r w:rsidR="00EA6ED0">
        <w:rPr>
          <w:b/>
          <w:sz w:val="22"/>
          <w:szCs w:val="22"/>
        </w:rPr>
        <w:t xml:space="preserve">Diagnoza stanu istniejącego: </w:t>
      </w:r>
      <w:r w:rsidR="00EA6ED0" w:rsidRPr="00EA6ED0">
        <w:rPr>
          <w:sz w:val="22"/>
          <w:szCs w:val="22"/>
        </w:rPr>
        <w:tab/>
      </w:r>
    </w:p>
    <w:p w:rsidR="00EA6ED0" w:rsidRDefault="00EA6ED0" w:rsidP="00EA6ED0">
      <w:pPr>
        <w:tabs>
          <w:tab w:val="left" w:leader="dot" w:pos="9498"/>
        </w:tabs>
        <w:spacing w:line="360" w:lineRule="auto"/>
        <w:rPr>
          <w:sz w:val="22"/>
          <w:szCs w:val="22"/>
        </w:rPr>
      </w:pPr>
      <w:r w:rsidRPr="00EA6ED0">
        <w:rPr>
          <w:sz w:val="22"/>
          <w:szCs w:val="22"/>
        </w:rPr>
        <w:tab/>
      </w:r>
    </w:p>
    <w:p w:rsidR="00EA6ED0" w:rsidRPr="00EA6ED0" w:rsidRDefault="00EA6ED0" w:rsidP="00EA6ED0">
      <w:pPr>
        <w:tabs>
          <w:tab w:val="left" w:leader="dot" w:pos="9498"/>
        </w:tabs>
        <w:spacing w:line="360" w:lineRule="auto"/>
        <w:rPr>
          <w:b/>
          <w:sz w:val="22"/>
          <w:szCs w:val="22"/>
        </w:rPr>
      </w:pPr>
      <w:r w:rsidRPr="00EA6ED0">
        <w:rPr>
          <w:b/>
          <w:sz w:val="22"/>
          <w:szCs w:val="22"/>
        </w:rPr>
        <w:t>4. Opis zadania – wykaz dostaw/zakupów rzeczowych:</w:t>
      </w:r>
      <w:r w:rsidRPr="00EA6ED0">
        <w:rPr>
          <w:sz w:val="22"/>
          <w:szCs w:val="22"/>
        </w:rPr>
        <w:tab/>
      </w:r>
    </w:p>
    <w:p w:rsidR="00EA6ED0" w:rsidRDefault="00EA6ED0" w:rsidP="00EA6ED0">
      <w:pPr>
        <w:tabs>
          <w:tab w:val="left" w:leader="do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EA6ED0" w:rsidRPr="00EA6ED0" w:rsidRDefault="00EA6ED0" w:rsidP="00EA6ED0">
      <w:pPr>
        <w:tabs>
          <w:tab w:val="left" w:leader="do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43A87" w:rsidRPr="000A7220" w:rsidRDefault="00EA6ED0" w:rsidP="00530DA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243A87" w:rsidRPr="000A7220">
        <w:rPr>
          <w:b/>
          <w:sz w:val="22"/>
          <w:szCs w:val="22"/>
        </w:rPr>
        <w:t>Lokalizacja zadania</w:t>
      </w:r>
      <w:r w:rsidR="0030515C" w:rsidRPr="000A7220">
        <w:rPr>
          <w:b/>
          <w:sz w:val="22"/>
          <w:szCs w:val="22"/>
        </w:rPr>
        <w:t xml:space="preserve"> i zasięg oddziaływania</w:t>
      </w:r>
    </w:p>
    <w:p w:rsidR="00243A87" w:rsidRPr="000A7220" w:rsidRDefault="00243A87" w:rsidP="00530DA7">
      <w:pPr>
        <w:spacing w:line="360" w:lineRule="auto"/>
        <w:ind w:left="284"/>
        <w:rPr>
          <w:sz w:val="22"/>
          <w:szCs w:val="22"/>
        </w:rPr>
      </w:pPr>
      <w:r w:rsidRPr="000A7220">
        <w:rPr>
          <w:sz w:val="22"/>
          <w:szCs w:val="22"/>
        </w:rPr>
        <w:t>1)  w układzie administracyjnym</w:t>
      </w:r>
      <w:r w:rsidR="001B7284" w:rsidRPr="000A7220">
        <w:rPr>
          <w:sz w:val="22"/>
          <w:szCs w:val="22"/>
        </w:rPr>
        <w:t xml:space="preserve"> </w:t>
      </w:r>
      <w:r w:rsidR="001B7284" w:rsidRPr="000A7220">
        <w:rPr>
          <w:i/>
          <w:sz w:val="22"/>
          <w:szCs w:val="22"/>
        </w:rPr>
        <w:t>(województwo, powiat, miasto, gmina, miejscowość)</w:t>
      </w:r>
      <w:r w:rsidRPr="000A7220">
        <w:rPr>
          <w:sz w:val="22"/>
          <w:szCs w:val="22"/>
        </w:rPr>
        <w:t>:</w:t>
      </w:r>
    </w:p>
    <w:p w:rsidR="004F2527" w:rsidRPr="000A7220" w:rsidRDefault="00243A87" w:rsidP="000D3B96">
      <w:pPr>
        <w:tabs>
          <w:tab w:val="left" w:leader="dot" w:pos="9356"/>
        </w:tabs>
        <w:spacing w:line="360" w:lineRule="auto"/>
        <w:jc w:val="both"/>
        <w:rPr>
          <w:sz w:val="22"/>
          <w:szCs w:val="22"/>
        </w:rPr>
      </w:pPr>
      <w:bookmarkStart w:id="4" w:name="_Hlk51568716"/>
      <w:r w:rsidRPr="000A7220">
        <w:rPr>
          <w:sz w:val="22"/>
          <w:szCs w:val="22"/>
        </w:rPr>
        <w:tab/>
      </w:r>
    </w:p>
    <w:bookmarkEnd w:id="4"/>
    <w:p w:rsidR="00243A87" w:rsidRPr="000A7220" w:rsidRDefault="00243A87" w:rsidP="00243A87">
      <w:pPr>
        <w:spacing w:line="360" w:lineRule="auto"/>
        <w:ind w:left="540" w:hanging="540"/>
        <w:jc w:val="both"/>
        <w:rPr>
          <w:sz w:val="22"/>
          <w:szCs w:val="22"/>
        </w:rPr>
      </w:pPr>
      <w:r w:rsidRPr="000A7220">
        <w:rPr>
          <w:sz w:val="22"/>
          <w:szCs w:val="22"/>
        </w:rPr>
        <w:t xml:space="preserve">   </w:t>
      </w:r>
      <w:r w:rsidR="0030515C" w:rsidRPr="000A7220">
        <w:rPr>
          <w:sz w:val="22"/>
          <w:szCs w:val="22"/>
        </w:rPr>
        <w:t xml:space="preserve"> </w:t>
      </w:r>
      <w:r w:rsidRPr="000A7220">
        <w:rPr>
          <w:sz w:val="22"/>
          <w:szCs w:val="22"/>
        </w:rPr>
        <w:t xml:space="preserve">2) ekologiczna - w odniesieniu do chronionego elementu środowiska (np. </w:t>
      </w:r>
      <w:r w:rsidRPr="000A7220">
        <w:rPr>
          <w:i/>
          <w:sz w:val="22"/>
          <w:szCs w:val="22"/>
        </w:rPr>
        <w:t>nazwa obszaru  chronionego)</w:t>
      </w:r>
      <w:r w:rsidRPr="000A7220">
        <w:rPr>
          <w:sz w:val="22"/>
          <w:szCs w:val="22"/>
        </w:rPr>
        <w:t>:</w:t>
      </w:r>
    </w:p>
    <w:p w:rsidR="0030515C" w:rsidRPr="000A7220" w:rsidRDefault="00243A87" w:rsidP="00243A87">
      <w:pPr>
        <w:tabs>
          <w:tab w:val="left" w:leader="dot" w:pos="9356"/>
        </w:tabs>
        <w:spacing w:line="360" w:lineRule="auto"/>
        <w:jc w:val="both"/>
        <w:rPr>
          <w:sz w:val="22"/>
          <w:szCs w:val="22"/>
        </w:rPr>
      </w:pPr>
      <w:r w:rsidRPr="000A7220">
        <w:rPr>
          <w:sz w:val="22"/>
          <w:szCs w:val="22"/>
        </w:rPr>
        <w:tab/>
      </w:r>
    </w:p>
    <w:p w:rsidR="00243A87" w:rsidRPr="000A7220" w:rsidRDefault="00EA6ED0" w:rsidP="00243A8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43A87" w:rsidRPr="000A7220">
        <w:rPr>
          <w:b/>
          <w:sz w:val="22"/>
          <w:szCs w:val="22"/>
        </w:rPr>
        <w:t>. Opis oczekiwanych efektów ekologicznych</w:t>
      </w:r>
      <w:r w:rsidR="00243A87" w:rsidRPr="000A7220">
        <w:rPr>
          <w:sz w:val="22"/>
          <w:szCs w:val="22"/>
        </w:rPr>
        <w:t>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759"/>
        <w:gridCol w:w="1701"/>
        <w:gridCol w:w="1701"/>
      </w:tblGrid>
      <w:tr w:rsidR="00C70C12" w:rsidRPr="000A7220" w:rsidTr="00935535">
        <w:trPr>
          <w:jc w:val="center"/>
        </w:trPr>
        <w:tc>
          <w:tcPr>
            <w:tcW w:w="631" w:type="dxa"/>
            <w:shd w:val="clear" w:color="auto" w:fill="auto"/>
          </w:tcPr>
          <w:p w:rsidR="00C70C12" w:rsidRPr="000A7220" w:rsidRDefault="00C70C12" w:rsidP="00197093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Lp.</w:t>
            </w:r>
          </w:p>
        </w:tc>
        <w:tc>
          <w:tcPr>
            <w:tcW w:w="3759" w:type="dxa"/>
            <w:shd w:val="clear" w:color="auto" w:fill="auto"/>
          </w:tcPr>
          <w:p w:rsidR="00C70C12" w:rsidRPr="000A7220" w:rsidRDefault="00C70C12" w:rsidP="00197093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Nazwa efektu</w:t>
            </w:r>
          </w:p>
        </w:tc>
        <w:tc>
          <w:tcPr>
            <w:tcW w:w="1701" w:type="dxa"/>
            <w:shd w:val="clear" w:color="auto" w:fill="auto"/>
          </w:tcPr>
          <w:p w:rsidR="00C70C12" w:rsidRPr="000A7220" w:rsidRDefault="00C70C12" w:rsidP="00197093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shd w:val="clear" w:color="auto" w:fill="auto"/>
          </w:tcPr>
          <w:p w:rsidR="00C70C12" w:rsidRPr="000A7220" w:rsidRDefault="00C70C12" w:rsidP="00197093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Wartość</w:t>
            </w:r>
          </w:p>
        </w:tc>
      </w:tr>
      <w:tr w:rsidR="00C70C12" w:rsidRPr="000A7220" w:rsidTr="00935535">
        <w:trPr>
          <w:jc w:val="center"/>
        </w:trPr>
        <w:tc>
          <w:tcPr>
            <w:tcW w:w="631" w:type="dxa"/>
            <w:shd w:val="clear" w:color="auto" w:fill="auto"/>
          </w:tcPr>
          <w:p w:rsidR="00C70C12" w:rsidRPr="000A7220" w:rsidRDefault="00C70C12" w:rsidP="00C70C12">
            <w:pPr>
              <w:rPr>
                <w:b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auto"/>
          </w:tcPr>
          <w:p w:rsidR="00C70C12" w:rsidRPr="000A7220" w:rsidRDefault="00C70C12" w:rsidP="00C70C12">
            <w:pPr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Liczba osób objętych ochroną przed zagrożeniami</w:t>
            </w:r>
          </w:p>
        </w:tc>
        <w:tc>
          <w:tcPr>
            <w:tcW w:w="1701" w:type="dxa"/>
            <w:shd w:val="clear" w:color="auto" w:fill="auto"/>
          </w:tcPr>
          <w:p w:rsidR="00C70C12" w:rsidRPr="000A7220" w:rsidRDefault="0061373F" w:rsidP="0061373F">
            <w:pPr>
              <w:jc w:val="center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 xml:space="preserve">Liczba </w:t>
            </w:r>
            <w:r w:rsidR="00C70C12" w:rsidRPr="000A7220">
              <w:rPr>
                <w:b/>
                <w:sz w:val="22"/>
                <w:szCs w:val="22"/>
              </w:rPr>
              <w:t>os</w:t>
            </w:r>
            <w:r w:rsidRPr="000A7220">
              <w:rPr>
                <w:b/>
                <w:sz w:val="22"/>
                <w:szCs w:val="22"/>
              </w:rPr>
              <w:t>ób</w:t>
            </w:r>
          </w:p>
        </w:tc>
        <w:tc>
          <w:tcPr>
            <w:tcW w:w="1701" w:type="dxa"/>
            <w:shd w:val="clear" w:color="auto" w:fill="auto"/>
          </w:tcPr>
          <w:p w:rsidR="00C70C12" w:rsidRPr="000A7220" w:rsidRDefault="00C70C12" w:rsidP="00C70C12">
            <w:pPr>
              <w:rPr>
                <w:b/>
                <w:sz w:val="22"/>
                <w:szCs w:val="22"/>
              </w:rPr>
            </w:pPr>
          </w:p>
        </w:tc>
      </w:tr>
      <w:tr w:rsidR="00C70C12" w:rsidRPr="000A7220" w:rsidTr="00935535">
        <w:trPr>
          <w:jc w:val="center"/>
        </w:trPr>
        <w:tc>
          <w:tcPr>
            <w:tcW w:w="631" w:type="dxa"/>
            <w:shd w:val="clear" w:color="auto" w:fill="auto"/>
          </w:tcPr>
          <w:p w:rsidR="00C70C12" w:rsidRPr="000A7220" w:rsidRDefault="00C70C12" w:rsidP="00197093">
            <w:pPr>
              <w:jc w:val="right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1.1</w:t>
            </w:r>
          </w:p>
        </w:tc>
        <w:tc>
          <w:tcPr>
            <w:tcW w:w="3759" w:type="dxa"/>
            <w:shd w:val="clear" w:color="auto" w:fill="auto"/>
          </w:tcPr>
          <w:p w:rsidR="00C70C12" w:rsidRPr="000A7220" w:rsidRDefault="00C70C12" w:rsidP="00C70C12">
            <w:pPr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Liczba osób objętych ochroną przeciwpowodziową</w:t>
            </w:r>
          </w:p>
        </w:tc>
        <w:tc>
          <w:tcPr>
            <w:tcW w:w="1701" w:type="dxa"/>
            <w:shd w:val="clear" w:color="auto" w:fill="auto"/>
          </w:tcPr>
          <w:p w:rsidR="00C70C12" w:rsidRPr="000A7220" w:rsidRDefault="0061373F" w:rsidP="0061373F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 xml:space="preserve">Liczba </w:t>
            </w:r>
            <w:r w:rsidR="00C70C12" w:rsidRPr="000A7220">
              <w:rPr>
                <w:sz w:val="22"/>
                <w:szCs w:val="22"/>
              </w:rPr>
              <w:t>os</w:t>
            </w:r>
            <w:r w:rsidRPr="000A7220">
              <w:rPr>
                <w:sz w:val="22"/>
                <w:szCs w:val="22"/>
              </w:rPr>
              <w:t>ób</w:t>
            </w:r>
          </w:p>
        </w:tc>
        <w:tc>
          <w:tcPr>
            <w:tcW w:w="1701" w:type="dxa"/>
            <w:shd w:val="clear" w:color="auto" w:fill="auto"/>
          </w:tcPr>
          <w:p w:rsidR="00C70C12" w:rsidRPr="000A7220" w:rsidRDefault="00C70C12" w:rsidP="00C70C12">
            <w:pPr>
              <w:rPr>
                <w:sz w:val="22"/>
                <w:szCs w:val="22"/>
              </w:rPr>
            </w:pPr>
          </w:p>
        </w:tc>
      </w:tr>
      <w:tr w:rsidR="00C70C12" w:rsidRPr="000A7220" w:rsidTr="00935535">
        <w:trPr>
          <w:jc w:val="center"/>
        </w:trPr>
        <w:tc>
          <w:tcPr>
            <w:tcW w:w="631" w:type="dxa"/>
            <w:shd w:val="clear" w:color="auto" w:fill="auto"/>
          </w:tcPr>
          <w:p w:rsidR="00C70C12" w:rsidRPr="000A7220" w:rsidRDefault="00C70C12" w:rsidP="00197093">
            <w:pPr>
              <w:jc w:val="right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1.2</w:t>
            </w:r>
          </w:p>
        </w:tc>
        <w:tc>
          <w:tcPr>
            <w:tcW w:w="3759" w:type="dxa"/>
            <w:shd w:val="clear" w:color="auto" w:fill="auto"/>
          </w:tcPr>
          <w:p w:rsidR="00C70C12" w:rsidRPr="000A7220" w:rsidRDefault="00C70C12" w:rsidP="00243A87">
            <w:pPr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Liczba osób objętych ochroną inną niż przeciwpowodziowa</w:t>
            </w:r>
          </w:p>
        </w:tc>
        <w:tc>
          <w:tcPr>
            <w:tcW w:w="1701" w:type="dxa"/>
            <w:shd w:val="clear" w:color="auto" w:fill="auto"/>
          </w:tcPr>
          <w:p w:rsidR="00C70C12" w:rsidRPr="000A7220" w:rsidRDefault="0061373F" w:rsidP="0061373F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 xml:space="preserve">Liczba </w:t>
            </w:r>
            <w:r w:rsidR="00C70C12" w:rsidRPr="000A7220">
              <w:rPr>
                <w:sz w:val="22"/>
                <w:szCs w:val="22"/>
              </w:rPr>
              <w:t>os</w:t>
            </w:r>
            <w:r w:rsidR="00EA6024" w:rsidRPr="000A7220">
              <w:rPr>
                <w:sz w:val="22"/>
                <w:szCs w:val="22"/>
              </w:rPr>
              <w:t>ób</w:t>
            </w:r>
          </w:p>
        </w:tc>
        <w:tc>
          <w:tcPr>
            <w:tcW w:w="1701" w:type="dxa"/>
            <w:shd w:val="clear" w:color="auto" w:fill="auto"/>
          </w:tcPr>
          <w:p w:rsidR="00C70C12" w:rsidRPr="000A7220" w:rsidRDefault="00C70C12" w:rsidP="00243A87">
            <w:pPr>
              <w:rPr>
                <w:sz w:val="22"/>
                <w:szCs w:val="22"/>
              </w:rPr>
            </w:pPr>
          </w:p>
        </w:tc>
      </w:tr>
    </w:tbl>
    <w:p w:rsidR="00243A87" w:rsidRPr="000A7220" w:rsidRDefault="00243A87" w:rsidP="0094335D">
      <w:pPr>
        <w:tabs>
          <w:tab w:val="left" w:leader="dot" w:pos="9356"/>
        </w:tabs>
        <w:spacing w:line="360" w:lineRule="auto"/>
        <w:jc w:val="both"/>
        <w:rPr>
          <w:sz w:val="22"/>
          <w:szCs w:val="22"/>
        </w:rPr>
      </w:pPr>
    </w:p>
    <w:p w:rsidR="009178DC" w:rsidRDefault="00EA6ED0" w:rsidP="00243A8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43A87" w:rsidRPr="000A7220">
        <w:rPr>
          <w:b/>
          <w:sz w:val="22"/>
          <w:szCs w:val="22"/>
        </w:rPr>
        <w:t xml:space="preserve">. </w:t>
      </w:r>
      <w:r w:rsidR="009178DC">
        <w:rPr>
          <w:b/>
          <w:sz w:val="22"/>
          <w:szCs w:val="22"/>
        </w:rPr>
        <w:t>Sposób potwierdzenia osiągnięcia oczekiwanych celów działania systemu ostrzegania:</w:t>
      </w:r>
    </w:p>
    <w:p w:rsidR="009178DC" w:rsidRPr="009178DC" w:rsidRDefault="009178DC" w:rsidP="009178DC">
      <w:pPr>
        <w:tabs>
          <w:tab w:val="left" w:leader="dot" w:pos="9356"/>
        </w:tabs>
        <w:spacing w:line="360" w:lineRule="auto"/>
        <w:jc w:val="both"/>
        <w:rPr>
          <w:sz w:val="22"/>
          <w:szCs w:val="22"/>
        </w:rPr>
      </w:pPr>
      <w:r w:rsidRPr="000A7220">
        <w:rPr>
          <w:sz w:val="22"/>
          <w:szCs w:val="22"/>
        </w:rPr>
        <w:tab/>
      </w:r>
    </w:p>
    <w:p w:rsidR="00243A87" w:rsidRPr="000A7220" w:rsidRDefault="00EA6ED0" w:rsidP="00243A8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178DC">
        <w:rPr>
          <w:b/>
          <w:sz w:val="22"/>
          <w:szCs w:val="22"/>
        </w:rPr>
        <w:t xml:space="preserve">. </w:t>
      </w:r>
      <w:r w:rsidR="00243A87" w:rsidRPr="000A7220">
        <w:rPr>
          <w:b/>
          <w:sz w:val="22"/>
          <w:szCs w:val="22"/>
        </w:rPr>
        <w:t xml:space="preserve">Informacja o </w:t>
      </w:r>
      <w:r w:rsidR="00E273EF" w:rsidRPr="000A7220">
        <w:rPr>
          <w:b/>
          <w:sz w:val="22"/>
          <w:szCs w:val="22"/>
        </w:rPr>
        <w:t>wyborze Wykonawcy</w:t>
      </w:r>
    </w:p>
    <w:p w:rsidR="00E273EF" w:rsidRPr="0094335D" w:rsidRDefault="006556AF" w:rsidP="009178DC">
      <w:pPr>
        <w:tabs>
          <w:tab w:val="left" w:leader="dot" w:pos="9356"/>
        </w:tabs>
        <w:spacing w:line="360" w:lineRule="auto"/>
        <w:ind w:left="426" w:hanging="426"/>
        <w:rPr>
          <w:sz w:val="20"/>
          <w:szCs w:val="20"/>
        </w:rPr>
      </w:pPr>
      <w:sdt>
        <w:sdtPr>
          <w:rPr>
            <w:sz w:val="22"/>
            <w:szCs w:val="22"/>
          </w:rPr>
          <w:id w:val="166535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5DC" w:rsidRPr="000A72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07D5" w:rsidRPr="000A7220">
        <w:rPr>
          <w:sz w:val="22"/>
          <w:szCs w:val="22"/>
        </w:rPr>
        <w:t xml:space="preserve"> </w:t>
      </w:r>
      <w:r w:rsidR="00E273EF" w:rsidRPr="000A7220">
        <w:rPr>
          <w:sz w:val="22"/>
          <w:szCs w:val="22"/>
        </w:rPr>
        <w:t xml:space="preserve">- </w:t>
      </w:r>
      <w:r w:rsidR="000A7220" w:rsidRPr="000A7220">
        <w:rPr>
          <w:sz w:val="22"/>
          <w:szCs w:val="22"/>
        </w:rPr>
        <w:t xml:space="preserve">TAK - </w:t>
      </w:r>
      <w:r w:rsidR="00E273EF" w:rsidRPr="000A7220">
        <w:rPr>
          <w:sz w:val="22"/>
          <w:szCs w:val="22"/>
        </w:rPr>
        <w:t>Wykonawca wybrany</w:t>
      </w:r>
      <w:r w:rsidR="00E273EF">
        <w:t xml:space="preserve"> </w:t>
      </w:r>
      <w:r w:rsidR="00E273EF" w:rsidRPr="0094335D">
        <w:rPr>
          <w:i/>
          <w:sz w:val="20"/>
          <w:szCs w:val="20"/>
        </w:rPr>
        <w:t>(</w:t>
      </w:r>
      <w:r w:rsidR="000A7220">
        <w:rPr>
          <w:i/>
          <w:sz w:val="20"/>
          <w:szCs w:val="20"/>
        </w:rPr>
        <w:t>wypełnić</w:t>
      </w:r>
      <w:r w:rsidR="00E273EF" w:rsidRPr="0094335D">
        <w:rPr>
          <w:i/>
          <w:sz w:val="20"/>
          <w:szCs w:val="20"/>
        </w:rPr>
        <w:t xml:space="preserve"> oświadczenie </w:t>
      </w:r>
      <w:r w:rsidR="000A7220">
        <w:rPr>
          <w:i/>
          <w:sz w:val="20"/>
          <w:szCs w:val="20"/>
        </w:rPr>
        <w:t xml:space="preserve">o </w:t>
      </w:r>
      <w:r w:rsidR="00E273EF" w:rsidRPr="0094335D">
        <w:rPr>
          <w:i/>
          <w:sz w:val="20"/>
          <w:szCs w:val="20"/>
        </w:rPr>
        <w:t>wybo</w:t>
      </w:r>
      <w:r w:rsidR="000A7220">
        <w:rPr>
          <w:i/>
          <w:sz w:val="20"/>
          <w:szCs w:val="20"/>
        </w:rPr>
        <w:t>rze</w:t>
      </w:r>
      <w:r w:rsidR="00E273EF" w:rsidRPr="0094335D">
        <w:rPr>
          <w:i/>
          <w:sz w:val="20"/>
          <w:szCs w:val="20"/>
        </w:rPr>
        <w:t xml:space="preserve"> Wykonawcy</w:t>
      </w:r>
      <w:r w:rsidR="00AB454E" w:rsidRPr="0094335D">
        <w:rPr>
          <w:i/>
          <w:sz w:val="20"/>
          <w:szCs w:val="20"/>
        </w:rPr>
        <w:t xml:space="preserve"> </w:t>
      </w:r>
      <w:r w:rsidR="000A7220">
        <w:rPr>
          <w:i/>
          <w:sz w:val="20"/>
          <w:szCs w:val="20"/>
        </w:rPr>
        <w:t xml:space="preserve">w Części V Wniosku oraz dołączyć </w:t>
      </w:r>
      <w:r w:rsidR="00AB454E" w:rsidRPr="0094335D">
        <w:rPr>
          <w:i/>
          <w:sz w:val="20"/>
          <w:szCs w:val="20"/>
        </w:rPr>
        <w:t>umowę z Wykonawcą</w:t>
      </w:r>
      <w:r w:rsidR="00E273EF" w:rsidRPr="0094335D">
        <w:rPr>
          <w:i/>
          <w:sz w:val="20"/>
          <w:szCs w:val="20"/>
        </w:rPr>
        <w:t>)</w:t>
      </w:r>
    </w:p>
    <w:p w:rsidR="009178DC" w:rsidRPr="000A7220" w:rsidRDefault="006556AF" w:rsidP="00455546">
      <w:pPr>
        <w:tabs>
          <w:tab w:val="left" w:leader="dot" w:pos="9356"/>
        </w:tabs>
        <w:spacing w:line="360" w:lineRule="auto"/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0485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28" w:rsidRPr="000A72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73EF" w:rsidRPr="000A7220">
        <w:rPr>
          <w:sz w:val="22"/>
          <w:szCs w:val="22"/>
        </w:rPr>
        <w:t xml:space="preserve"> - </w:t>
      </w:r>
      <w:r w:rsidR="000A7220" w:rsidRPr="000A7220">
        <w:rPr>
          <w:sz w:val="22"/>
          <w:szCs w:val="22"/>
        </w:rPr>
        <w:t xml:space="preserve">NIE - </w:t>
      </w:r>
      <w:r w:rsidR="00E273EF" w:rsidRPr="000A7220">
        <w:rPr>
          <w:sz w:val="22"/>
          <w:szCs w:val="22"/>
        </w:rPr>
        <w:t>Wykonawca nie wybrany</w:t>
      </w:r>
    </w:p>
    <w:p w:rsidR="00243A87" w:rsidRPr="00EA6ED0" w:rsidRDefault="00EA6ED0" w:rsidP="00243A87">
      <w:pPr>
        <w:tabs>
          <w:tab w:val="left" w:leader="dot" w:pos="9356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EA6ED0">
        <w:rPr>
          <w:b/>
          <w:sz w:val="22"/>
          <w:szCs w:val="22"/>
        </w:rPr>
        <w:t>9</w:t>
      </w:r>
      <w:r w:rsidR="00243A87" w:rsidRPr="00EA6ED0">
        <w:rPr>
          <w:b/>
          <w:sz w:val="22"/>
          <w:szCs w:val="22"/>
        </w:rPr>
        <w:t>.</w:t>
      </w:r>
      <w:r w:rsidR="00243A87" w:rsidRPr="00EA6ED0">
        <w:rPr>
          <w:sz w:val="22"/>
          <w:szCs w:val="22"/>
        </w:rPr>
        <w:t xml:space="preserve"> </w:t>
      </w:r>
      <w:r w:rsidR="00243A87" w:rsidRPr="00EA6ED0">
        <w:rPr>
          <w:b/>
          <w:color w:val="000000"/>
          <w:sz w:val="22"/>
          <w:szCs w:val="22"/>
        </w:rPr>
        <w:t>Termin realizacji przedsięwzięcia:</w:t>
      </w:r>
    </w:p>
    <w:p w:rsidR="009178DC" w:rsidRDefault="00243A87" w:rsidP="00EA6ED0">
      <w:pPr>
        <w:numPr>
          <w:ilvl w:val="0"/>
          <w:numId w:val="11"/>
        </w:numPr>
        <w:tabs>
          <w:tab w:val="left" w:leader="dot" w:pos="9356"/>
        </w:tabs>
        <w:ind w:left="714" w:hanging="357"/>
      </w:pPr>
      <w:r w:rsidRPr="000A7220">
        <w:rPr>
          <w:b/>
          <w:sz w:val="22"/>
          <w:szCs w:val="22"/>
        </w:rPr>
        <w:t>data rozpoczęcia zadania</w:t>
      </w:r>
      <w:r w:rsidRPr="000A722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43564549"/>
          <w:placeholder>
            <w:docPart w:val="459FCE10B63E400EAC7C56436EC9741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B454E" w:rsidRPr="000A7220">
            <w:rPr>
              <w:rStyle w:val="Tekstzastpczy"/>
              <w:sz w:val="22"/>
              <w:szCs w:val="22"/>
            </w:rPr>
            <w:t>Kliknij lub naciśnij, aby wprowadzić datę.</w:t>
          </w:r>
        </w:sdtContent>
      </w:sdt>
      <w:r w:rsidRPr="000A7220">
        <w:rPr>
          <w:sz w:val="22"/>
          <w:szCs w:val="22"/>
        </w:rPr>
        <w:br/>
      </w:r>
      <w:r w:rsidRPr="005B23D2">
        <w:rPr>
          <w:i/>
          <w:sz w:val="20"/>
          <w:szCs w:val="20"/>
        </w:rPr>
        <w:t xml:space="preserve">(przez datę rozpoczęcia zadania rozumie się datę </w:t>
      </w:r>
      <w:r>
        <w:rPr>
          <w:i/>
          <w:sz w:val="20"/>
          <w:szCs w:val="20"/>
        </w:rPr>
        <w:t>zaciągnięcia</w:t>
      </w:r>
      <w:r w:rsidRPr="005B23D2">
        <w:rPr>
          <w:i/>
          <w:sz w:val="20"/>
          <w:szCs w:val="20"/>
        </w:rPr>
        <w:t xml:space="preserve"> pierwszego zobowiązania</w:t>
      </w:r>
      <w:r>
        <w:rPr>
          <w:i/>
          <w:sz w:val="20"/>
          <w:szCs w:val="20"/>
        </w:rPr>
        <w:t>, rzeczywistą lub planowaną</w:t>
      </w:r>
      <w:r w:rsidRPr="005B23D2">
        <w:rPr>
          <w:i/>
          <w:sz w:val="20"/>
          <w:szCs w:val="20"/>
        </w:rPr>
        <w:t>)</w:t>
      </w:r>
    </w:p>
    <w:p w:rsidR="00243A87" w:rsidRPr="000A7220" w:rsidRDefault="00243A87" w:rsidP="00243A87">
      <w:pPr>
        <w:numPr>
          <w:ilvl w:val="0"/>
          <w:numId w:val="11"/>
        </w:numPr>
        <w:tabs>
          <w:tab w:val="left" w:leader="dot" w:pos="9356"/>
        </w:tabs>
        <w:spacing w:line="360" w:lineRule="auto"/>
        <w:jc w:val="both"/>
        <w:rPr>
          <w:sz w:val="22"/>
          <w:szCs w:val="22"/>
        </w:rPr>
      </w:pPr>
      <w:r w:rsidRPr="000A7220">
        <w:rPr>
          <w:b/>
          <w:sz w:val="22"/>
          <w:szCs w:val="22"/>
        </w:rPr>
        <w:t>data zakończenia zadania</w:t>
      </w:r>
      <w:r w:rsidR="00A01748" w:rsidRPr="000A722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71412077"/>
          <w:placeholder>
            <w:docPart w:val="760C5645773F417EBFA24D11495DBF6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B454E" w:rsidRPr="000A7220">
            <w:rPr>
              <w:rStyle w:val="Tekstzastpczy"/>
              <w:sz w:val="22"/>
              <w:szCs w:val="22"/>
            </w:rPr>
            <w:t>Kliknij lub naciśnij, aby wprowadzić datę.</w:t>
          </w:r>
        </w:sdtContent>
      </w:sdt>
    </w:p>
    <w:p w:rsidR="004F2527" w:rsidRDefault="00243A87" w:rsidP="009178DC">
      <w:pPr>
        <w:tabs>
          <w:tab w:val="left" w:leader="dot" w:pos="9356"/>
        </w:tabs>
        <w:spacing w:line="360" w:lineRule="auto"/>
        <w:ind w:left="720"/>
        <w:jc w:val="both"/>
      </w:pPr>
      <w:r w:rsidRPr="004A0BB9">
        <w:rPr>
          <w:i/>
          <w:sz w:val="20"/>
          <w:szCs w:val="20"/>
        </w:rPr>
        <w:t xml:space="preserve">(przez datę zakończenia zadania rozumie się </w:t>
      </w:r>
      <w:r w:rsidRPr="004F2527">
        <w:rPr>
          <w:i/>
          <w:sz w:val="20"/>
          <w:szCs w:val="20"/>
        </w:rPr>
        <w:t xml:space="preserve">datę </w:t>
      </w:r>
      <w:r w:rsidR="00FB3B64" w:rsidRPr="00AB454E">
        <w:rPr>
          <w:i/>
          <w:sz w:val="20"/>
          <w:szCs w:val="20"/>
          <w:u w:val="single"/>
        </w:rPr>
        <w:t>podpisania protokołu odbioru</w:t>
      </w:r>
      <w:r w:rsidRPr="004A0BB9">
        <w:rPr>
          <w:i/>
          <w:sz w:val="20"/>
          <w:szCs w:val="20"/>
        </w:rPr>
        <w:t>)</w:t>
      </w:r>
    </w:p>
    <w:p w:rsidR="009178DC" w:rsidRPr="009178DC" w:rsidRDefault="009178DC" w:rsidP="009178DC">
      <w:pPr>
        <w:tabs>
          <w:tab w:val="left" w:leader="dot" w:pos="9356"/>
        </w:tabs>
        <w:spacing w:line="360" w:lineRule="auto"/>
        <w:ind w:left="720"/>
        <w:jc w:val="both"/>
      </w:pPr>
    </w:p>
    <w:p w:rsidR="00B17A6F" w:rsidRPr="0094335D" w:rsidRDefault="0094335D" w:rsidP="00B17A6F">
      <w:pPr>
        <w:spacing w:line="360" w:lineRule="auto"/>
        <w:jc w:val="both"/>
        <w:rPr>
          <w:b/>
        </w:rPr>
      </w:pPr>
      <w:r w:rsidRPr="0094335D">
        <w:rPr>
          <w:b/>
        </w:rPr>
        <w:t xml:space="preserve">CZĘŚĆ </w:t>
      </w:r>
      <w:r w:rsidR="00455546">
        <w:rPr>
          <w:b/>
        </w:rPr>
        <w:t>I</w:t>
      </w:r>
      <w:r w:rsidRPr="0094335D">
        <w:rPr>
          <w:b/>
        </w:rPr>
        <w:t>V. OŚWIADCZENIA</w:t>
      </w:r>
    </w:p>
    <w:p w:rsidR="00B17A6F" w:rsidRPr="006D75AF" w:rsidRDefault="00B17A6F" w:rsidP="00B17A6F">
      <w:pPr>
        <w:pStyle w:val="Akapitzlist"/>
        <w:numPr>
          <w:ilvl w:val="0"/>
          <w:numId w:val="25"/>
        </w:numPr>
        <w:ind w:left="426" w:hanging="426"/>
        <w:jc w:val="both"/>
        <w:rPr>
          <w:b/>
          <w:sz w:val="22"/>
          <w:szCs w:val="22"/>
        </w:rPr>
      </w:pPr>
      <w:r w:rsidRPr="006D75AF">
        <w:rPr>
          <w:b/>
          <w:sz w:val="22"/>
          <w:szCs w:val="22"/>
        </w:rPr>
        <w:t>Oświadczenie o wywiązywaniu się z obowiązku uiszczania opłat za korzystanie ze środowiska i</w:t>
      </w:r>
      <w:r w:rsidR="006D75AF">
        <w:rPr>
          <w:b/>
          <w:sz w:val="22"/>
          <w:szCs w:val="22"/>
        </w:rPr>
        <w:t> </w:t>
      </w:r>
      <w:r w:rsidRPr="006D75AF">
        <w:rPr>
          <w:b/>
          <w:sz w:val="22"/>
          <w:szCs w:val="22"/>
        </w:rPr>
        <w:t xml:space="preserve">opłat </w:t>
      </w:r>
      <w:proofErr w:type="spellStart"/>
      <w:r w:rsidRPr="006D75AF">
        <w:rPr>
          <w:b/>
          <w:sz w:val="22"/>
          <w:szCs w:val="22"/>
        </w:rPr>
        <w:t>publiczno</w:t>
      </w:r>
      <w:proofErr w:type="spellEnd"/>
      <w:r w:rsidRPr="006D75AF">
        <w:rPr>
          <w:b/>
          <w:sz w:val="22"/>
          <w:szCs w:val="22"/>
        </w:rPr>
        <w:t xml:space="preserve"> - prawnych </w:t>
      </w:r>
    </w:p>
    <w:p w:rsidR="00B17A6F" w:rsidRPr="006D75AF" w:rsidRDefault="00B17A6F" w:rsidP="00B17A6F">
      <w:pPr>
        <w:pStyle w:val="Akapitzlist"/>
        <w:ind w:left="426"/>
        <w:jc w:val="both"/>
        <w:rPr>
          <w:sz w:val="22"/>
          <w:szCs w:val="22"/>
        </w:rPr>
      </w:pPr>
      <w:r w:rsidRPr="006D75AF">
        <w:rPr>
          <w:sz w:val="22"/>
          <w:szCs w:val="22"/>
        </w:rPr>
        <w:t>Niniejszym oświadczam, że wywiązujemy się z następujących obowiązków:</w:t>
      </w:r>
    </w:p>
    <w:p w:rsidR="00B17A6F" w:rsidRPr="006D75AF" w:rsidRDefault="00B17A6F" w:rsidP="00B17A6F">
      <w:pPr>
        <w:pStyle w:val="Akapitzlist"/>
        <w:numPr>
          <w:ilvl w:val="0"/>
          <w:numId w:val="27"/>
        </w:numPr>
        <w:ind w:left="709"/>
        <w:jc w:val="both"/>
        <w:rPr>
          <w:sz w:val="22"/>
          <w:szCs w:val="22"/>
        </w:rPr>
      </w:pPr>
      <w:r w:rsidRPr="006D75AF">
        <w:rPr>
          <w:sz w:val="22"/>
          <w:szCs w:val="22"/>
        </w:rPr>
        <w:t>z obowiązku uiszczania opłat za korzystanie ze środowiska i </w:t>
      </w:r>
      <w:bookmarkStart w:id="5" w:name="_Hlk34636815"/>
      <w:r w:rsidRPr="006D75AF">
        <w:rPr>
          <w:sz w:val="22"/>
          <w:szCs w:val="22"/>
        </w:rPr>
        <w:t>administracyjnych kar pieniężnych wynikających z ustawy Prawo Ochrony Środowiska,</w:t>
      </w:r>
      <w:bookmarkEnd w:id="5"/>
    </w:p>
    <w:p w:rsidR="00B17A6F" w:rsidRPr="006D75AF" w:rsidRDefault="00B17A6F" w:rsidP="00B17A6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D75AF">
        <w:rPr>
          <w:sz w:val="22"/>
          <w:szCs w:val="22"/>
        </w:rPr>
        <w:t>ze świadczeń publicznoprawnych na rzecz Zakładu Ubezpieczeń Społecznych,</w:t>
      </w:r>
    </w:p>
    <w:p w:rsidR="00B17A6F" w:rsidRPr="006D75AF" w:rsidRDefault="00B17A6F" w:rsidP="00B17A6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D75AF">
        <w:rPr>
          <w:sz w:val="22"/>
          <w:szCs w:val="22"/>
        </w:rPr>
        <w:lastRenderedPageBreak/>
        <w:t>ze świadczeń publicznoprawnych na rzecz Urzędu Skarbowego,</w:t>
      </w:r>
    </w:p>
    <w:p w:rsidR="00B17A6F" w:rsidRPr="006D75AF" w:rsidRDefault="00B17A6F" w:rsidP="00B17A6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bookmarkStart w:id="6" w:name="_Hlk34636879"/>
      <w:r w:rsidRPr="006D75AF">
        <w:rPr>
          <w:sz w:val="22"/>
          <w:szCs w:val="22"/>
        </w:rPr>
        <w:t>z zobowiązań w stosunku do Funduszu wynikających z wcześniej zawartych umów.</w:t>
      </w:r>
      <w:bookmarkEnd w:id="6"/>
    </w:p>
    <w:p w:rsidR="008A30DD" w:rsidRPr="00EA6ED0" w:rsidRDefault="008A30DD" w:rsidP="00EA6ED0">
      <w:pPr>
        <w:jc w:val="both"/>
        <w:rPr>
          <w:sz w:val="22"/>
          <w:szCs w:val="22"/>
        </w:rPr>
      </w:pPr>
    </w:p>
    <w:p w:rsidR="00B17A6F" w:rsidRPr="006D75AF" w:rsidRDefault="006D75AF" w:rsidP="00B17A6F">
      <w:pPr>
        <w:pStyle w:val="Akapitzlist"/>
        <w:numPr>
          <w:ilvl w:val="0"/>
          <w:numId w:val="25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oznakowaniu przedsięwzięcia</w:t>
      </w:r>
    </w:p>
    <w:p w:rsidR="00B17A6F" w:rsidRDefault="006D75AF" w:rsidP="00B01D76">
      <w:pPr>
        <w:pStyle w:val="Akapitzlist"/>
        <w:ind w:left="426"/>
        <w:jc w:val="both"/>
        <w:rPr>
          <w:sz w:val="22"/>
          <w:szCs w:val="22"/>
        </w:rPr>
      </w:pPr>
      <w:r w:rsidRPr="006D75AF">
        <w:rPr>
          <w:sz w:val="22"/>
          <w:szCs w:val="22"/>
        </w:rPr>
        <w:t xml:space="preserve">Zobowiązuję się do oznakowania zadania zgodnie z „Instrukcją oznakowania przedsięwzięć dofinansowanych ze środków </w:t>
      </w:r>
      <w:proofErr w:type="spellStart"/>
      <w:r w:rsidRPr="006D75AF">
        <w:rPr>
          <w:sz w:val="22"/>
          <w:szCs w:val="22"/>
        </w:rPr>
        <w:t>WFOŚiGW</w:t>
      </w:r>
      <w:proofErr w:type="spellEnd"/>
      <w:r w:rsidRPr="006D75AF">
        <w:rPr>
          <w:sz w:val="22"/>
          <w:szCs w:val="22"/>
        </w:rPr>
        <w:t xml:space="preserve"> w Rzeszowie” , </w:t>
      </w:r>
      <w:r w:rsidRPr="00B01D76">
        <w:rPr>
          <w:b/>
          <w:sz w:val="22"/>
          <w:szCs w:val="22"/>
        </w:rPr>
        <w:t xml:space="preserve">wg wzoru nr. </w:t>
      </w:r>
      <w:r w:rsidR="00B01D76" w:rsidRPr="00B01D76">
        <w:rPr>
          <w:b/>
          <w:sz w:val="22"/>
          <w:szCs w:val="22"/>
        </w:rPr>
        <w:t>6, 6a</w:t>
      </w:r>
      <w:r w:rsidR="00B01D76">
        <w:rPr>
          <w:sz w:val="22"/>
          <w:szCs w:val="22"/>
        </w:rPr>
        <w:t>.</w:t>
      </w:r>
    </w:p>
    <w:p w:rsidR="00B01D76" w:rsidRDefault="00B01D76" w:rsidP="00B01D76">
      <w:pPr>
        <w:pStyle w:val="Akapitzlist"/>
        <w:ind w:left="426"/>
        <w:jc w:val="both"/>
        <w:rPr>
          <w:sz w:val="22"/>
          <w:szCs w:val="22"/>
        </w:rPr>
      </w:pPr>
    </w:p>
    <w:p w:rsidR="00B01D76" w:rsidRPr="00B01D76" w:rsidRDefault="00B01D76" w:rsidP="00B01D76">
      <w:pPr>
        <w:pStyle w:val="Akapitzlist"/>
        <w:numPr>
          <w:ilvl w:val="0"/>
          <w:numId w:val="25"/>
        </w:numPr>
        <w:ind w:left="426" w:hanging="426"/>
        <w:jc w:val="both"/>
        <w:rPr>
          <w:b/>
          <w:sz w:val="22"/>
          <w:szCs w:val="22"/>
        </w:rPr>
      </w:pPr>
      <w:r w:rsidRPr="00B01D76">
        <w:rPr>
          <w:b/>
          <w:sz w:val="22"/>
          <w:szCs w:val="22"/>
        </w:rPr>
        <w:t>Oświadczenie o wyborze Wykonawcy</w:t>
      </w:r>
      <w:r w:rsidR="000A7220">
        <w:rPr>
          <w:b/>
          <w:sz w:val="22"/>
          <w:szCs w:val="22"/>
        </w:rPr>
        <w:t xml:space="preserve"> (</w:t>
      </w:r>
      <w:r w:rsidR="000A7220" w:rsidRPr="000A7220">
        <w:rPr>
          <w:b/>
          <w:i/>
          <w:sz w:val="22"/>
          <w:szCs w:val="22"/>
        </w:rPr>
        <w:t>wypełnić tylko w przypadku dokonania wyboru Wykonawcy)</w:t>
      </w:r>
    </w:p>
    <w:p w:rsidR="00B01D76" w:rsidRPr="00B01D76" w:rsidRDefault="00B01D76" w:rsidP="00B01D76">
      <w:pPr>
        <w:pStyle w:val="Akapitzlist"/>
        <w:ind w:left="426"/>
        <w:jc w:val="both"/>
        <w:rPr>
          <w:sz w:val="22"/>
          <w:szCs w:val="22"/>
        </w:rPr>
      </w:pPr>
      <w:r w:rsidRPr="00B01D76">
        <w:rPr>
          <w:sz w:val="22"/>
          <w:szCs w:val="22"/>
        </w:rPr>
        <w:t>Oświadczam, że w odniesieniu niniejszego zadania</w:t>
      </w:r>
      <w:r>
        <w:rPr>
          <w:sz w:val="22"/>
          <w:szCs w:val="22"/>
        </w:rPr>
        <w:t>:</w:t>
      </w:r>
    </w:p>
    <w:p w:rsidR="00B01D76" w:rsidRPr="00B01D76" w:rsidRDefault="00B01D76" w:rsidP="00B01D76">
      <w:pPr>
        <w:jc w:val="both"/>
        <w:rPr>
          <w:sz w:val="22"/>
          <w:szCs w:val="22"/>
        </w:rPr>
      </w:pPr>
      <w:r w:rsidRPr="00B01D76">
        <w:rPr>
          <w:sz w:val="22"/>
          <w:szCs w:val="22"/>
        </w:rPr>
        <w:t>1. Wyboru wykonawcy zadania dokonano zgodnie z ustawą z dnia 29 stycznia 2004 r. Prawo zamówień publicznych (</w:t>
      </w:r>
      <w:proofErr w:type="spellStart"/>
      <w:r w:rsidRPr="00B01D76">
        <w:rPr>
          <w:sz w:val="22"/>
          <w:szCs w:val="22"/>
        </w:rPr>
        <w:t>pzp</w:t>
      </w:r>
      <w:proofErr w:type="spellEnd"/>
      <w:r w:rsidRPr="00B01D76">
        <w:rPr>
          <w:sz w:val="22"/>
          <w:szCs w:val="22"/>
        </w:rPr>
        <w:t>) (Dz.U.20</w:t>
      </w:r>
      <w:r w:rsidR="00A32419">
        <w:rPr>
          <w:sz w:val="22"/>
          <w:szCs w:val="22"/>
        </w:rPr>
        <w:t>19</w:t>
      </w:r>
      <w:r w:rsidRPr="00B01D76">
        <w:rPr>
          <w:sz w:val="22"/>
          <w:szCs w:val="22"/>
        </w:rPr>
        <w:t>.</w:t>
      </w:r>
      <w:r w:rsidR="00A32419">
        <w:rPr>
          <w:sz w:val="22"/>
          <w:szCs w:val="22"/>
        </w:rPr>
        <w:t>1843</w:t>
      </w:r>
      <w:r w:rsidRPr="00B01D76">
        <w:rPr>
          <w:sz w:val="22"/>
          <w:szCs w:val="22"/>
        </w:rPr>
        <w:t xml:space="preserve"> </w:t>
      </w:r>
      <w:proofErr w:type="spellStart"/>
      <w:r w:rsidRPr="00B01D76">
        <w:rPr>
          <w:sz w:val="22"/>
          <w:szCs w:val="22"/>
        </w:rPr>
        <w:t>t.j</w:t>
      </w:r>
      <w:proofErr w:type="spellEnd"/>
      <w:r w:rsidRPr="00B01D76">
        <w:rPr>
          <w:sz w:val="22"/>
          <w:szCs w:val="22"/>
        </w:rPr>
        <w:t>.) w trybie</w:t>
      </w:r>
      <w:r w:rsidR="00A32419">
        <w:rPr>
          <w:sz w:val="22"/>
          <w:szCs w:val="22"/>
        </w:rPr>
        <w:t xml:space="preserve"> </w:t>
      </w:r>
      <w:r w:rsidR="00A32419" w:rsidRPr="00A32419">
        <w:rPr>
          <w:i/>
          <w:sz w:val="20"/>
          <w:szCs w:val="20"/>
        </w:rPr>
        <w:t>(wybrać odpowiednie)</w:t>
      </w:r>
      <w:r w:rsidR="00A32419" w:rsidRPr="00A32419">
        <w:rPr>
          <w:sz w:val="20"/>
          <w:szCs w:val="20"/>
        </w:rPr>
        <w:t>:</w:t>
      </w:r>
    </w:p>
    <w:p w:rsidR="00B01D76" w:rsidRPr="00B01D76" w:rsidRDefault="006556AF" w:rsidP="00B01D7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5170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4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419">
        <w:rPr>
          <w:sz w:val="22"/>
          <w:szCs w:val="22"/>
        </w:rPr>
        <w:t xml:space="preserve"> </w:t>
      </w:r>
      <w:r w:rsidR="00B01D76" w:rsidRPr="00B01D76">
        <w:rPr>
          <w:sz w:val="22"/>
          <w:szCs w:val="22"/>
        </w:rPr>
        <w:t>1) przetargu nieograniczonego (art.39);</w:t>
      </w:r>
    </w:p>
    <w:p w:rsidR="00B01D76" w:rsidRPr="00B01D76" w:rsidRDefault="006556AF" w:rsidP="00B01D7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19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4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419">
        <w:rPr>
          <w:sz w:val="22"/>
          <w:szCs w:val="22"/>
        </w:rPr>
        <w:t xml:space="preserve"> </w:t>
      </w:r>
      <w:r w:rsidR="00B01D76" w:rsidRPr="00B01D76">
        <w:rPr>
          <w:sz w:val="22"/>
          <w:szCs w:val="22"/>
        </w:rPr>
        <w:t>2) przetargu ograniczonego (art.47);</w:t>
      </w:r>
    </w:p>
    <w:p w:rsidR="00B01D76" w:rsidRPr="00B01D76" w:rsidRDefault="006556AF" w:rsidP="00B01D7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5221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4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419">
        <w:rPr>
          <w:sz w:val="22"/>
          <w:szCs w:val="22"/>
        </w:rPr>
        <w:t xml:space="preserve"> </w:t>
      </w:r>
      <w:r w:rsidR="00B01D76" w:rsidRPr="00B01D76">
        <w:rPr>
          <w:sz w:val="22"/>
          <w:szCs w:val="22"/>
        </w:rPr>
        <w:t>3) negocjacji z ogłoszeniem (art.54);</w:t>
      </w:r>
    </w:p>
    <w:p w:rsidR="00B01D76" w:rsidRPr="00B01D76" w:rsidRDefault="006556AF" w:rsidP="00B01D7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1950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4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419">
        <w:rPr>
          <w:sz w:val="22"/>
          <w:szCs w:val="22"/>
        </w:rPr>
        <w:t xml:space="preserve"> </w:t>
      </w:r>
      <w:r w:rsidR="00B01D76" w:rsidRPr="00B01D76">
        <w:rPr>
          <w:sz w:val="22"/>
          <w:szCs w:val="22"/>
        </w:rPr>
        <w:t>4) dialog konkurencyjny (art. 60a);</w:t>
      </w:r>
    </w:p>
    <w:p w:rsidR="00B01D76" w:rsidRPr="00B01D76" w:rsidRDefault="006556AF" w:rsidP="00B01D7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5864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4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419">
        <w:rPr>
          <w:sz w:val="22"/>
          <w:szCs w:val="22"/>
        </w:rPr>
        <w:t xml:space="preserve"> </w:t>
      </w:r>
      <w:r w:rsidR="00B01D76" w:rsidRPr="00B01D76">
        <w:rPr>
          <w:sz w:val="22"/>
          <w:szCs w:val="22"/>
        </w:rPr>
        <w:t>5) negocjacji bez ogłoszenia (art.61);</w:t>
      </w:r>
    </w:p>
    <w:p w:rsidR="00B01D76" w:rsidRPr="00B01D76" w:rsidRDefault="006556AF" w:rsidP="00B01D7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632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4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419">
        <w:rPr>
          <w:sz w:val="22"/>
          <w:szCs w:val="22"/>
        </w:rPr>
        <w:t xml:space="preserve"> </w:t>
      </w:r>
      <w:r w:rsidR="00B01D76" w:rsidRPr="00B01D76">
        <w:rPr>
          <w:sz w:val="22"/>
          <w:szCs w:val="22"/>
        </w:rPr>
        <w:t>6) zamówienia z wolnej ręki (art.66);</w:t>
      </w:r>
    </w:p>
    <w:p w:rsidR="00B01D76" w:rsidRPr="00B01D76" w:rsidRDefault="006556AF" w:rsidP="00B01D7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36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4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419">
        <w:rPr>
          <w:sz w:val="22"/>
          <w:szCs w:val="22"/>
        </w:rPr>
        <w:t xml:space="preserve"> </w:t>
      </w:r>
      <w:r w:rsidR="00B01D76" w:rsidRPr="00B01D76">
        <w:rPr>
          <w:sz w:val="22"/>
          <w:szCs w:val="22"/>
        </w:rPr>
        <w:t>7) zapytania o cenę (art.69);</w:t>
      </w:r>
    </w:p>
    <w:p w:rsidR="00B01D76" w:rsidRPr="00B01D76" w:rsidRDefault="006556AF" w:rsidP="00B01D7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171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419">
        <w:rPr>
          <w:sz w:val="22"/>
          <w:szCs w:val="22"/>
        </w:rPr>
        <w:t xml:space="preserve"> </w:t>
      </w:r>
      <w:r w:rsidR="00B01D76" w:rsidRPr="00B01D76">
        <w:rPr>
          <w:sz w:val="22"/>
          <w:szCs w:val="22"/>
        </w:rPr>
        <w:t>8) licytacja elektroniczna (art.74).</w:t>
      </w:r>
    </w:p>
    <w:p w:rsidR="00B01D76" w:rsidRPr="00B01D76" w:rsidRDefault="00B01D76" w:rsidP="00B01D76">
      <w:pPr>
        <w:jc w:val="both"/>
        <w:rPr>
          <w:sz w:val="22"/>
          <w:szCs w:val="22"/>
        </w:rPr>
      </w:pPr>
      <w:r w:rsidRPr="00B01D76">
        <w:rPr>
          <w:sz w:val="22"/>
          <w:szCs w:val="22"/>
        </w:rPr>
        <w:t xml:space="preserve">2. Posiadamy pełną dokumentację przetargową wynikającą z przyjętego trybu zamówienia i </w:t>
      </w:r>
      <w:proofErr w:type="spellStart"/>
      <w:r w:rsidRPr="00B01D76">
        <w:rPr>
          <w:sz w:val="22"/>
          <w:szCs w:val="22"/>
        </w:rPr>
        <w:t>pzp</w:t>
      </w:r>
      <w:proofErr w:type="spellEnd"/>
      <w:r w:rsidRPr="00B01D76">
        <w:rPr>
          <w:sz w:val="22"/>
          <w:szCs w:val="22"/>
        </w:rPr>
        <w:t xml:space="preserve">. </w:t>
      </w:r>
    </w:p>
    <w:p w:rsidR="00A32419" w:rsidRDefault="00B01D76" w:rsidP="00B01D76">
      <w:pPr>
        <w:jc w:val="both"/>
        <w:rPr>
          <w:sz w:val="22"/>
          <w:szCs w:val="22"/>
        </w:rPr>
      </w:pPr>
      <w:r w:rsidRPr="00B01D76">
        <w:rPr>
          <w:sz w:val="22"/>
          <w:szCs w:val="22"/>
        </w:rPr>
        <w:t>3.</w:t>
      </w:r>
      <w:r w:rsidR="00A32419">
        <w:rPr>
          <w:sz w:val="22"/>
          <w:szCs w:val="22"/>
        </w:rPr>
        <w:t xml:space="preserve"> </w:t>
      </w:r>
      <w:r w:rsidRPr="00B01D76">
        <w:rPr>
          <w:sz w:val="22"/>
          <w:szCs w:val="22"/>
        </w:rPr>
        <w:t xml:space="preserve">W wyniku prowadzonego postępowania dokonano wyboru wykonawcy: </w:t>
      </w:r>
      <w:r w:rsidR="00A32419">
        <w:rPr>
          <w:sz w:val="22"/>
          <w:szCs w:val="22"/>
        </w:rPr>
        <w:t>………………………..</w:t>
      </w:r>
    </w:p>
    <w:p w:rsidR="00B01D76" w:rsidRPr="00B01D76" w:rsidRDefault="00B01D76" w:rsidP="00B01D76">
      <w:pPr>
        <w:jc w:val="both"/>
        <w:rPr>
          <w:sz w:val="22"/>
          <w:szCs w:val="22"/>
        </w:rPr>
      </w:pPr>
      <w:r w:rsidRPr="00B01D76">
        <w:rPr>
          <w:sz w:val="22"/>
          <w:szCs w:val="22"/>
        </w:rPr>
        <w:t>4. Uzasadnienie wyboru ………………………………………………………………………</w:t>
      </w:r>
    </w:p>
    <w:p w:rsidR="0094335D" w:rsidRPr="00A32419" w:rsidRDefault="00B01D76" w:rsidP="00B01D76">
      <w:pPr>
        <w:jc w:val="both"/>
        <w:rPr>
          <w:i/>
          <w:sz w:val="20"/>
          <w:szCs w:val="20"/>
        </w:rPr>
      </w:pPr>
      <w:r w:rsidRPr="00B01D76">
        <w:rPr>
          <w:sz w:val="22"/>
          <w:szCs w:val="22"/>
        </w:rPr>
        <w:t>5.</w:t>
      </w:r>
      <w:r w:rsidR="00A32419">
        <w:rPr>
          <w:sz w:val="22"/>
          <w:szCs w:val="22"/>
        </w:rPr>
        <w:t xml:space="preserve"> </w:t>
      </w:r>
      <w:r w:rsidR="00A32419" w:rsidRPr="00A32419">
        <w:rPr>
          <w:i/>
          <w:sz w:val="20"/>
          <w:szCs w:val="20"/>
        </w:rPr>
        <w:t xml:space="preserve">(wypełnić jeśli dotyczy) </w:t>
      </w:r>
      <w:r w:rsidRPr="00B01D76">
        <w:rPr>
          <w:sz w:val="22"/>
          <w:szCs w:val="22"/>
        </w:rPr>
        <w:t xml:space="preserve">Ustawy nie stosowano ze względu na przesłanki wyszczególnione w art. 4 ustawy Prawo zamówień publicznych ……………………………… </w:t>
      </w:r>
      <w:r w:rsidRPr="00A32419">
        <w:rPr>
          <w:i/>
          <w:sz w:val="20"/>
          <w:szCs w:val="20"/>
        </w:rPr>
        <w:t>(powołać odpowiedni pkt artykułu)</w:t>
      </w:r>
    </w:p>
    <w:p w:rsidR="0094335D" w:rsidRDefault="0094335D" w:rsidP="00243A87">
      <w:pPr>
        <w:jc w:val="both"/>
        <w:rPr>
          <w:b/>
          <w:i/>
        </w:rPr>
      </w:pPr>
    </w:p>
    <w:p w:rsidR="002F7505" w:rsidRDefault="002F7505" w:rsidP="00A32419">
      <w:pPr>
        <w:jc w:val="both"/>
        <w:rPr>
          <w:sz w:val="16"/>
          <w:szCs w:val="16"/>
        </w:rPr>
      </w:pPr>
    </w:p>
    <w:p w:rsidR="00EA6ED0" w:rsidRDefault="00EA6ED0" w:rsidP="00A32419">
      <w:pPr>
        <w:jc w:val="both"/>
        <w:rPr>
          <w:sz w:val="16"/>
          <w:szCs w:val="16"/>
        </w:rPr>
      </w:pPr>
    </w:p>
    <w:p w:rsidR="00EA6ED0" w:rsidRDefault="00EA6ED0" w:rsidP="00A32419">
      <w:pPr>
        <w:jc w:val="both"/>
        <w:rPr>
          <w:sz w:val="16"/>
          <w:szCs w:val="16"/>
        </w:rPr>
      </w:pPr>
    </w:p>
    <w:p w:rsidR="002F7505" w:rsidRDefault="002F7505" w:rsidP="00A32419">
      <w:pPr>
        <w:jc w:val="both"/>
        <w:rPr>
          <w:sz w:val="16"/>
          <w:szCs w:val="16"/>
        </w:rPr>
      </w:pPr>
    </w:p>
    <w:p w:rsidR="00A32419" w:rsidRDefault="00A32419" w:rsidP="00A32419">
      <w:pPr>
        <w:jc w:val="both"/>
      </w:pPr>
      <w:r>
        <w:rPr>
          <w:sz w:val="16"/>
          <w:szCs w:val="16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0" w:history="1">
        <w:r>
          <w:rPr>
            <w:rStyle w:val="Hipercze"/>
            <w:color w:val="0563C1"/>
            <w:sz w:val="16"/>
            <w:szCs w:val="16"/>
          </w:rPr>
          <w:t>https://www.bip.wfosigw.rzeszow.pl/index.php/przetwarzanie-danych-osobowych</w:t>
        </w:r>
      </w:hyperlink>
      <w:r>
        <w:rPr>
          <w:sz w:val="16"/>
          <w:szCs w:val="16"/>
        </w:rPr>
        <w:t>.”</w:t>
      </w:r>
    </w:p>
    <w:p w:rsidR="00A32419" w:rsidRDefault="00A32419" w:rsidP="00A32419"/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>Zgodnie z art. 13 i 14 ogólnego rozporządzenia o ochronie danych osobowych z dnia 27 kwietnia 2016 r. (Dz. Urz. UE L 119 z 04.05.2016) informuję, iż:</w:t>
      </w:r>
    </w:p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 xml:space="preserve">1) Administratorem Pani/Pana danych osobowych jest Wojewódzki Fundusz Ochrony Środowiska i Gospodarki Wodnej w Rzeszowie z siedzibą </w:t>
      </w:r>
      <w:r>
        <w:rPr>
          <w:sz w:val="16"/>
          <w:szCs w:val="16"/>
        </w:rPr>
        <w:br/>
      </w:r>
      <w:r w:rsidRPr="004D7F17">
        <w:rPr>
          <w:sz w:val="16"/>
          <w:szCs w:val="16"/>
        </w:rPr>
        <w:t>w Rzeszowie, ul. Zygmuntowska 9; 35-025 Rzeszów,</w:t>
      </w:r>
    </w:p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 xml:space="preserve">2) Kontakt z Inspektorem Ochrony Danych - mail </w:t>
      </w:r>
      <w:hyperlink r:id="rId11" w:history="1">
        <w:r w:rsidRPr="004D7F17">
          <w:rPr>
            <w:rStyle w:val="Hipercze"/>
            <w:color w:val="0563C1"/>
            <w:sz w:val="16"/>
            <w:szCs w:val="16"/>
          </w:rPr>
          <w:t>grzegorz.wacek@wfosigw.rzeszow.pl</w:t>
        </w:r>
      </w:hyperlink>
    </w:p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 xml:space="preserve">3) Państwa dane osobowe przetwarzane będą w celu oceny wniosku i realizacji umowy - na podstawie Art. 6 ust. 1 lit. b oraz lit. e ogólnego rozporządzenia o ochronie danych osobowych z dnia 27 kwietnia 2016 r., oraz </w:t>
      </w:r>
      <w:r w:rsidRPr="004D7F17">
        <w:rPr>
          <w:color w:val="000000"/>
          <w:sz w:val="16"/>
          <w:szCs w:val="16"/>
        </w:rPr>
        <w:t xml:space="preserve">Art.  400a ust 1 i Art. 411 Ustawy z dnia 27 kwietnia 2001 r. Prawo ochrony środowiska (Dz. U. 2018.799 </w:t>
      </w:r>
      <w:proofErr w:type="spellStart"/>
      <w:r w:rsidRPr="004D7F17">
        <w:rPr>
          <w:color w:val="000000"/>
          <w:sz w:val="16"/>
          <w:szCs w:val="16"/>
        </w:rPr>
        <w:t>t.j</w:t>
      </w:r>
      <w:proofErr w:type="spellEnd"/>
      <w:r w:rsidRPr="004D7F17">
        <w:rPr>
          <w:color w:val="000000"/>
          <w:sz w:val="16"/>
          <w:szCs w:val="16"/>
        </w:rPr>
        <w:t>.),</w:t>
      </w:r>
    </w:p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 xml:space="preserve">4) Odbiorcami Państwa danych osobowych będą wyłącznie podmioty uprawnione do uzyskania danych osobowych na podstawie przepisów prawa. </w:t>
      </w:r>
    </w:p>
    <w:p w:rsidR="00A32419" w:rsidRPr="004D7F17" w:rsidRDefault="00A32419" w:rsidP="00A32419">
      <w:pPr>
        <w:autoSpaceDE w:val="0"/>
        <w:autoSpaceDN w:val="0"/>
        <w:jc w:val="both"/>
        <w:rPr>
          <w:sz w:val="16"/>
          <w:szCs w:val="16"/>
        </w:rPr>
      </w:pPr>
      <w:r w:rsidRPr="004D7F17">
        <w:rPr>
          <w:sz w:val="16"/>
          <w:szCs w:val="16"/>
        </w:rPr>
        <w:t xml:space="preserve">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 </w:t>
      </w:r>
    </w:p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 xml:space="preserve">5) Państwa dane osobowe </w:t>
      </w:r>
      <w:r w:rsidRPr="004D7F17">
        <w:rPr>
          <w:color w:val="000000"/>
          <w:sz w:val="16"/>
          <w:szCs w:val="16"/>
        </w:rPr>
        <w:t xml:space="preserve">przechowywane będą przez okres </w:t>
      </w:r>
      <w:r w:rsidRPr="004D7F17">
        <w:rPr>
          <w:sz w:val="16"/>
          <w:szCs w:val="16"/>
        </w:rPr>
        <w:t>10 lat od zakończenia i rozliczenia zadania/umowy realizowanego w ramach udzielonej pomocy</w:t>
      </w:r>
      <w:r w:rsidRPr="004D7F17">
        <w:rPr>
          <w:i/>
          <w:iCs/>
          <w:sz w:val="16"/>
          <w:szCs w:val="16"/>
        </w:rPr>
        <w:t>,</w:t>
      </w:r>
      <w:r w:rsidRPr="004D7F17">
        <w:rPr>
          <w:sz w:val="16"/>
          <w:szCs w:val="16"/>
        </w:rPr>
        <w:t xml:space="preserve"> według jednolitego wykazu akt </w:t>
      </w:r>
      <w:proofErr w:type="spellStart"/>
      <w:r w:rsidRPr="004D7F17">
        <w:rPr>
          <w:sz w:val="16"/>
          <w:szCs w:val="16"/>
        </w:rPr>
        <w:t>WFOŚiGW</w:t>
      </w:r>
      <w:proofErr w:type="spellEnd"/>
      <w:r w:rsidRPr="004D7F17">
        <w:rPr>
          <w:sz w:val="16"/>
          <w:szCs w:val="16"/>
        </w:rPr>
        <w:t xml:space="preserve"> w Rzeszowie,</w:t>
      </w:r>
    </w:p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>6</w:t>
      </w:r>
      <w:r w:rsidRPr="004D7F17">
        <w:rPr>
          <w:color w:val="000000"/>
          <w:sz w:val="16"/>
          <w:szCs w:val="16"/>
        </w:rPr>
        <w:t>) Wnioskodawca p</w:t>
      </w:r>
      <w:r w:rsidRPr="004D7F17">
        <w:rPr>
          <w:sz w:val="16"/>
          <w:szCs w:val="16"/>
        </w:rPr>
        <w:t xml:space="preserve">osiada prawo do </w:t>
      </w:r>
      <w:r w:rsidRPr="004D7F17">
        <w:rPr>
          <w:color w:val="000000"/>
          <w:sz w:val="16"/>
          <w:szCs w:val="16"/>
        </w:rPr>
        <w:t xml:space="preserve">żądania od administratora dostępu do danych osobowych, ich sprostowania, usunięcia lub ograniczenia przetwarzania oraz prawo </w:t>
      </w:r>
      <w:r w:rsidRPr="004D7F17">
        <w:rPr>
          <w:sz w:val="16"/>
          <w:szCs w:val="16"/>
        </w:rPr>
        <w:t xml:space="preserve">do przenoszenia danych, prawo do cofnięcia zgody, </w:t>
      </w:r>
    </w:p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>7) Mają Państwo prawo wniesienia skargi do organu nadzorczego</w:t>
      </w:r>
      <w:r>
        <w:rPr>
          <w:sz w:val="16"/>
          <w:szCs w:val="16"/>
        </w:rPr>
        <w:t>,</w:t>
      </w:r>
    </w:p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>8) Państwa dane nie będą poddane zautomatyzowanym procesom związanym z podejmowaniem decyzji, w tym profilowaniu</w:t>
      </w:r>
      <w:r>
        <w:rPr>
          <w:sz w:val="16"/>
          <w:szCs w:val="16"/>
        </w:rPr>
        <w:t>,</w:t>
      </w:r>
    </w:p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>9) Państwa dane nie będą przekazane odbiorcom w państwach znajdujących się poza Unią Europejską i Europejskim Obszarem Gospodarczym lub do organizacji międzynarodowe</w:t>
      </w:r>
      <w:r>
        <w:rPr>
          <w:sz w:val="16"/>
          <w:szCs w:val="16"/>
        </w:rPr>
        <w:t>j,</w:t>
      </w:r>
    </w:p>
    <w:p w:rsidR="00A32419" w:rsidRPr="004D7F17" w:rsidRDefault="00A32419" w:rsidP="00A32419">
      <w:pPr>
        <w:jc w:val="both"/>
        <w:rPr>
          <w:sz w:val="16"/>
          <w:szCs w:val="16"/>
        </w:rPr>
      </w:pPr>
      <w:r w:rsidRPr="004D7F17">
        <w:rPr>
          <w:sz w:val="16"/>
          <w:szCs w:val="16"/>
        </w:rPr>
        <w:t xml:space="preserve">10) 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</w:t>
      </w:r>
      <w:proofErr w:type="spellStart"/>
      <w:r w:rsidRPr="004D7F17">
        <w:rPr>
          <w:sz w:val="16"/>
          <w:szCs w:val="16"/>
        </w:rPr>
        <w:t>WFOŚiGW</w:t>
      </w:r>
      <w:proofErr w:type="spellEnd"/>
      <w:r w:rsidRPr="004D7F17">
        <w:rPr>
          <w:sz w:val="16"/>
          <w:szCs w:val="16"/>
        </w:rPr>
        <w:t xml:space="preserve"> w Rzeszowie.</w:t>
      </w:r>
    </w:p>
    <w:p w:rsidR="0094335D" w:rsidRDefault="0094335D" w:rsidP="00243A87">
      <w:pPr>
        <w:jc w:val="both"/>
        <w:rPr>
          <w:b/>
          <w:i/>
        </w:rPr>
      </w:pPr>
    </w:p>
    <w:p w:rsidR="00EA6ED0" w:rsidRDefault="00EA6ED0" w:rsidP="00243A87">
      <w:pPr>
        <w:jc w:val="both"/>
        <w:rPr>
          <w:b/>
          <w:i/>
        </w:rPr>
      </w:pPr>
    </w:p>
    <w:p w:rsidR="00EA6ED0" w:rsidRDefault="00EA6ED0" w:rsidP="00243A87">
      <w:pPr>
        <w:jc w:val="both"/>
        <w:rPr>
          <w:b/>
          <w:i/>
        </w:rPr>
      </w:pPr>
    </w:p>
    <w:p w:rsidR="00EA6ED0" w:rsidRDefault="00EA6ED0" w:rsidP="00243A87">
      <w:pPr>
        <w:jc w:val="both"/>
        <w:rPr>
          <w:b/>
          <w:i/>
        </w:rPr>
      </w:pPr>
    </w:p>
    <w:p w:rsidR="00EA6ED0" w:rsidRDefault="00EA6ED0" w:rsidP="00243A87">
      <w:pPr>
        <w:jc w:val="both"/>
        <w:rPr>
          <w:b/>
          <w:i/>
        </w:rPr>
      </w:pPr>
    </w:p>
    <w:p w:rsidR="00EA6ED0" w:rsidRDefault="00EA6ED0" w:rsidP="00243A87">
      <w:pPr>
        <w:jc w:val="both"/>
        <w:rPr>
          <w:b/>
          <w:i/>
        </w:rPr>
      </w:pPr>
    </w:p>
    <w:p w:rsidR="00EA6ED0" w:rsidRDefault="00EA6ED0" w:rsidP="00243A87">
      <w:pPr>
        <w:jc w:val="both"/>
        <w:rPr>
          <w:b/>
          <w:i/>
        </w:rPr>
      </w:pPr>
    </w:p>
    <w:p w:rsidR="00243A87" w:rsidRDefault="00243A87" w:rsidP="00243A87">
      <w:pPr>
        <w:jc w:val="both"/>
        <w:rPr>
          <w:b/>
          <w:i/>
        </w:rPr>
      </w:pPr>
      <w:r>
        <w:rPr>
          <w:b/>
          <w:i/>
        </w:rPr>
        <w:lastRenderedPageBreak/>
        <w:t xml:space="preserve">Świadomi odpowiedzialności karnej wynikającej z art. 233 </w:t>
      </w:r>
      <w:r>
        <w:rPr>
          <w:b/>
          <w:i/>
        </w:rPr>
        <w:sym w:font="Arial" w:char="00A7"/>
      </w:r>
      <w:r>
        <w:rPr>
          <w:b/>
          <w:i/>
        </w:rPr>
        <w:t xml:space="preserve"> 1 Kodeksu karnego za składanie fałszywych zeznań oświadczamy, że zawarte we wniosku dane są zgodne ze stanem faktycznym i</w:t>
      </w:r>
      <w:r w:rsidR="00990549">
        <w:rPr>
          <w:b/>
          <w:i/>
        </w:rPr>
        <w:t> </w:t>
      </w:r>
      <w:r>
        <w:rPr>
          <w:b/>
          <w:i/>
        </w:rPr>
        <w:t>prawnym. Wiarygodność podanych we wniosku danych stwierdzamy własnoręcznym podpisem.</w:t>
      </w:r>
    </w:p>
    <w:p w:rsidR="00243A87" w:rsidRDefault="00243A87" w:rsidP="00243A87">
      <w:pPr>
        <w:jc w:val="both"/>
      </w:pPr>
    </w:p>
    <w:p w:rsidR="002F7505" w:rsidRDefault="002F7505" w:rsidP="00243A87">
      <w:pPr>
        <w:jc w:val="both"/>
      </w:pPr>
    </w:p>
    <w:p w:rsidR="002F7505" w:rsidRDefault="002F7505" w:rsidP="00243A87">
      <w:pPr>
        <w:jc w:val="both"/>
      </w:pPr>
    </w:p>
    <w:p w:rsidR="002F7505" w:rsidRDefault="002F7505" w:rsidP="00243A87">
      <w:pPr>
        <w:jc w:val="both"/>
      </w:pPr>
    </w:p>
    <w:p w:rsidR="00AB454E" w:rsidRDefault="00243A87" w:rsidP="00243A87">
      <w:pPr>
        <w:rPr>
          <w:i/>
        </w:rPr>
      </w:pPr>
      <w:r>
        <w:t xml:space="preserve">.......................................                                               ..................................................       </w:t>
      </w:r>
      <w:r>
        <w:rPr>
          <w:i/>
        </w:rPr>
        <w:t xml:space="preserve"> </w:t>
      </w:r>
      <w:r w:rsidRPr="00AB454E">
        <w:rPr>
          <w:i/>
          <w:sz w:val="20"/>
          <w:szCs w:val="20"/>
        </w:rPr>
        <w:t>(miejscowość i data)</w:t>
      </w:r>
      <w:r>
        <w:rPr>
          <w:i/>
        </w:rPr>
        <w:t xml:space="preserve"> </w:t>
      </w:r>
    </w:p>
    <w:p w:rsidR="00243A87" w:rsidRPr="00AB454E" w:rsidRDefault="00AB454E" w:rsidP="00AB454E">
      <w:pPr>
        <w:tabs>
          <w:tab w:val="left" w:pos="5103"/>
        </w:tabs>
        <w:rPr>
          <w:i/>
          <w:sz w:val="20"/>
          <w:szCs w:val="20"/>
        </w:rPr>
      </w:pPr>
      <w:r>
        <w:rPr>
          <w:i/>
        </w:rPr>
        <w:tab/>
      </w:r>
      <w:r w:rsidR="00243A87" w:rsidRPr="00AB454E">
        <w:rPr>
          <w:i/>
          <w:sz w:val="20"/>
          <w:szCs w:val="20"/>
        </w:rPr>
        <w:t xml:space="preserve">(pieczęć firmowa i podpisy osób </w:t>
      </w:r>
    </w:p>
    <w:p w:rsidR="00243A87" w:rsidRPr="00AB454E" w:rsidRDefault="00AB454E" w:rsidP="00AB454E">
      <w:pPr>
        <w:tabs>
          <w:tab w:val="left" w:pos="5103"/>
        </w:tabs>
        <w:rPr>
          <w:i/>
          <w:sz w:val="20"/>
          <w:szCs w:val="20"/>
        </w:rPr>
      </w:pPr>
      <w:r w:rsidRPr="00AB454E">
        <w:rPr>
          <w:i/>
          <w:sz w:val="20"/>
          <w:szCs w:val="20"/>
        </w:rPr>
        <w:tab/>
      </w:r>
      <w:r w:rsidR="00243A87" w:rsidRPr="00AB454E">
        <w:rPr>
          <w:i/>
          <w:sz w:val="20"/>
          <w:szCs w:val="20"/>
        </w:rPr>
        <w:t xml:space="preserve"> upoważnionych do zaciągania</w:t>
      </w:r>
    </w:p>
    <w:p w:rsidR="008A30DD" w:rsidRDefault="00AB454E" w:rsidP="007257EE">
      <w:pPr>
        <w:tabs>
          <w:tab w:val="left" w:pos="5103"/>
        </w:tabs>
        <w:rPr>
          <w:i/>
          <w:sz w:val="20"/>
          <w:szCs w:val="20"/>
        </w:rPr>
      </w:pPr>
      <w:r w:rsidRPr="00AB454E">
        <w:rPr>
          <w:i/>
          <w:sz w:val="20"/>
          <w:szCs w:val="20"/>
        </w:rPr>
        <w:tab/>
      </w:r>
      <w:r w:rsidR="00243A87" w:rsidRPr="00AB454E">
        <w:rPr>
          <w:i/>
          <w:sz w:val="20"/>
          <w:szCs w:val="20"/>
        </w:rPr>
        <w:t>zobowiązań majątkowych)</w:t>
      </w:r>
    </w:p>
    <w:p w:rsidR="008A30DD" w:rsidRDefault="008A30DD" w:rsidP="00455546">
      <w:pPr>
        <w:tabs>
          <w:tab w:val="left" w:pos="4965"/>
          <w:tab w:val="center" w:pos="7711"/>
        </w:tabs>
        <w:jc w:val="center"/>
        <w:rPr>
          <w:b/>
          <w:sz w:val="28"/>
          <w:szCs w:val="28"/>
        </w:rPr>
      </w:pPr>
    </w:p>
    <w:p w:rsidR="008A30DD" w:rsidRDefault="008A30DD" w:rsidP="00455546">
      <w:pPr>
        <w:tabs>
          <w:tab w:val="left" w:pos="4965"/>
          <w:tab w:val="center" w:pos="7711"/>
        </w:tabs>
        <w:jc w:val="center"/>
        <w:rPr>
          <w:b/>
          <w:sz w:val="28"/>
          <w:szCs w:val="28"/>
        </w:rPr>
      </w:pPr>
    </w:p>
    <w:p w:rsidR="00455546" w:rsidRDefault="008A30DD" w:rsidP="00455546">
      <w:pPr>
        <w:tabs>
          <w:tab w:val="left" w:pos="4965"/>
          <w:tab w:val="center" w:pos="77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455546">
        <w:rPr>
          <w:b/>
          <w:sz w:val="28"/>
          <w:szCs w:val="28"/>
        </w:rPr>
        <w:t>ykaz dokumentów do wniosku o dotację (W-system ostrzegania)</w:t>
      </w:r>
    </w:p>
    <w:p w:rsidR="00455546" w:rsidRDefault="00455546" w:rsidP="00455546">
      <w:pPr>
        <w:jc w:val="both"/>
        <w:rPr>
          <w:sz w:val="22"/>
          <w:szCs w:val="22"/>
        </w:rPr>
      </w:pPr>
    </w:p>
    <w:p w:rsidR="00455546" w:rsidRDefault="00455546" w:rsidP="0045554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 wniosku o dotację należy załączyć wymienione niżej dokumenty:</w:t>
      </w:r>
    </w:p>
    <w:p w:rsidR="00455546" w:rsidRDefault="00455546" w:rsidP="00455546">
      <w:pPr>
        <w:jc w:val="both"/>
        <w:rPr>
          <w:sz w:val="22"/>
          <w:szCs w:val="22"/>
        </w:rPr>
      </w:pPr>
    </w:p>
    <w:p w:rsidR="00455546" w:rsidRDefault="00455546" w:rsidP="00455546">
      <w:pPr>
        <w:numPr>
          <w:ilvl w:val="0"/>
          <w:numId w:val="17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finansowo-rzeczowy, którego wzór stanowi załącznik nr 1 do wniosku.</w:t>
      </w:r>
    </w:p>
    <w:p w:rsidR="00455546" w:rsidRDefault="00455546" w:rsidP="00455546">
      <w:pPr>
        <w:numPr>
          <w:ilvl w:val="0"/>
          <w:numId w:val="17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Umowa z Wykonawcą (jeśli została zawarta),</w:t>
      </w:r>
    </w:p>
    <w:p w:rsidR="00455546" w:rsidRPr="00F82689" w:rsidRDefault="00455546" w:rsidP="00455546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990549">
        <w:rPr>
          <w:sz w:val="22"/>
          <w:szCs w:val="22"/>
        </w:rPr>
        <w:t xml:space="preserve">Zaświadczenie Gminnej Komisji Wyborczej o wyborze Wójta (Burmistrza, Prezydenta). </w:t>
      </w:r>
      <w:r w:rsidRPr="00F82689">
        <w:rPr>
          <w:sz w:val="22"/>
          <w:szCs w:val="22"/>
        </w:rPr>
        <w:t xml:space="preserve">W przypadku Starosty, Marszałka uchwała organu stanowiącego o wyborze na funkcję. </w:t>
      </w:r>
    </w:p>
    <w:p w:rsidR="00455546" w:rsidRPr="00990549" w:rsidRDefault="00455546" w:rsidP="00455546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990549">
        <w:rPr>
          <w:sz w:val="22"/>
          <w:szCs w:val="22"/>
        </w:rPr>
        <w:t xml:space="preserve">Uchwałę organu stanowiącego </w:t>
      </w:r>
      <w:proofErr w:type="spellStart"/>
      <w:r w:rsidRPr="00990549">
        <w:rPr>
          <w:sz w:val="22"/>
          <w:szCs w:val="22"/>
        </w:rPr>
        <w:t>jst</w:t>
      </w:r>
      <w:proofErr w:type="spellEnd"/>
      <w:r w:rsidRPr="00990549">
        <w:rPr>
          <w:sz w:val="22"/>
          <w:szCs w:val="22"/>
        </w:rPr>
        <w:t xml:space="preserve"> powołującą Skarbnika.  </w:t>
      </w:r>
    </w:p>
    <w:p w:rsidR="00455546" w:rsidRPr="00990549" w:rsidRDefault="00455546" w:rsidP="00455546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990549">
        <w:rPr>
          <w:sz w:val="22"/>
          <w:szCs w:val="22"/>
        </w:rPr>
        <w:t>Wnioskodawca, który udzielił odpowiedzi „</w:t>
      </w:r>
      <w:r>
        <w:rPr>
          <w:sz w:val="22"/>
          <w:szCs w:val="22"/>
        </w:rPr>
        <w:t>TAK</w:t>
      </w:r>
      <w:r w:rsidRPr="00990549">
        <w:rPr>
          <w:sz w:val="22"/>
          <w:szCs w:val="22"/>
        </w:rPr>
        <w:t xml:space="preserve">” w punkcie </w:t>
      </w:r>
      <w:r>
        <w:rPr>
          <w:sz w:val="22"/>
          <w:szCs w:val="22"/>
        </w:rPr>
        <w:t>6</w:t>
      </w:r>
      <w:r w:rsidRPr="00990549">
        <w:rPr>
          <w:sz w:val="22"/>
          <w:szCs w:val="22"/>
        </w:rPr>
        <w:t xml:space="preserve"> Części I wniosku</w:t>
      </w:r>
      <w:r>
        <w:rPr>
          <w:sz w:val="22"/>
          <w:szCs w:val="22"/>
        </w:rPr>
        <w:t>,</w:t>
      </w:r>
      <w:r w:rsidRPr="00990549">
        <w:rPr>
          <w:sz w:val="22"/>
          <w:szCs w:val="22"/>
        </w:rPr>
        <w:t xml:space="preserve"> dołącza w zależności od rodzaju pomocy publicznej, o którą ubiega się:</w:t>
      </w:r>
    </w:p>
    <w:p w:rsidR="00455546" w:rsidRPr="00990549" w:rsidRDefault="00455546" w:rsidP="00455546">
      <w:pPr>
        <w:pStyle w:val="Akapitzlist"/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990549">
        <w:rPr>
          <w:sz w:val="22"/>
          <w:szCs w:val="22"/>
        </w:rPr>
        <w:t xml:space="preserve">w przypadku pomocy de </w:t>
      </w:r>
      <w:proofErr w:type="spellStart"/>
      <w:r w:rsidRPr="00990549">
        <w:rPr>
          <w:sz w:val="22"/>
          <w:szCs w:val="22"/>
        </w:rPr>
        <w:t>minimis</w:t>
      </w:r>
      <w:proofErr w:type="spellEnd"/>
      <w:r w:rsidRPr="00990549">
        <w:rPr>
          <w:sz w:val="22"/>
          <w:szCs w:val="22"/>
        </w:rPr>
        <w:t>:</w:t>
      </w:r>
    </w:p>
    <w:p w:rsidR="00455546" w:rsidRPr="00990549" w:rsidRDefault="00455546" w:rsidP="00455546">
      <w:pPr>
        <w:pStyle w:val="Akapitzlist"/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990549">
        <w:rPr>
          <w:sz w:val="22"/>
          <w:szCs w:val="22"/>
        </w:rPr>
        <w:t>wypełniony formularz stanowiący załącznik nr 1 do rozporządzenia Rady Ministrów z dnia 24.10.2014 r. (Dz. U.  z dnia 07.11.2014 poz. 1543) - wzór na stronie www.bip.wfosigw.rzeszow.pl w menu „wnioski / wzory dokumentów”</w:t>
      </w:r>
    </w:p>
    <w:p w:rsidR="00455546" w:rsidRPr="00990549" w:rsidRDefault="00455546" w:rsidP="00455546">
      <w:pPr>
        <w:pStyle w:val="Akapitzlist"/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990549">
        <w:rPr>
          <w:sz w:val="22"/>
          <w:szCs w:val="22"/>
        </w:rPr>
        <w:t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 – w/w Komunikat dostępny na stronie www.bip.wfosigw.rzeszow.pl w menu „wnioski / wzory dokumentów”,</w:t>
      </w:r>
    </w:p>
    <w:p w:rsidR="00455546" w:rsidRPr="00990549" w:rsidRDefault="00455546" w:rsidP="00455546">
      <w:pPr>
        <w:pStyle w:val="Akapitzlist"/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990549">
        <w:rPr>
          <w:sz w:val="22"/>
          <w:szCs w:val="22"/>
        </w:rPr>
        <w:t>wypełniony formularz „Pomoc publiczna” - wzór na stronie www.bip.wfosigw.rzeszow.pl w menu „wnioski / wzory dokumentów”,</w:t>
      </w:r>
    </w:p>
    <w:p w:rsidR="00455546" w:rsidRPr="00956A08" w:rsidRDefault="00455546" w:rsidP="00455546">
      <w:pPr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90549">
        <w:rPr>
          <w:sz w:val="22"/>
          <w:szCs w:val="22"/>
        </w:rPr>
        <w:t xml:space="preserve">w przypadku pomocy innej niż de </w:t>
      </w:r>
      <w:proofErr w:type="spellStart"/>
      <w:r w:rsidRPr="00990549">
        <w:rPr>
          <w:sz w:val="22"/>
          <w:szCs w:val="22"/>
        </w:rPr>
        <w:t>minimis</w:t>
      </w:r>
      <w:proofErr w:type="spellEnd"/>
      <w:r w:rsidRPr="00990549">
        <w:rPr>
          <w:sz w:val="22"/>
          <w:szCs w:val="22"/>
        </w:rPr>
        <w:t xml:space="preserve"> lub pomocy de </w:t>
      </w:r>
      <w:proofErr w:type="spellStart"/>
      <w:r w:rsidRPr="00990549">
        <w:rPr>
          <w:sz w:val="22"/>
          <w:szCs w:val="22"/>
        </w:rPr>
        <w:t>minimis</w:t>
      </w:r>
      <w:proofErr w:type="spellEnd"/>
      <w:r w:rsidRPr="00990549">
        <w:rPr>
          <w:sz w:val="22"/>
          <w:szCs w:val="22"/>
        </w:rPr>
        <w:t xml:space="preserve"> w rolnictwie lub rybołówstwie wypełniony formularz stanowiący załącznik do rozporządzenia Rady Ministrów z dnia 02.02.2016 r. (Dz. U. z 2016 poz. 238) - wzór na stronie www.bip.wfosigw.rzeszow.pl w menu „wnioski / wzory dokumentów”.</w:t>
      </w:r>
    </w:p>
    <w:p w:rsidR="00455546" w:rsidRDefault="00455546" w:rsidP="00455546">
      <w:pPr>
        <w:jc w:val="both"/>
        <w:rPr>
          <w:sz w:val="22"/>
          <w:szCs w:val="22"/>
        </w:rPr>
      </w:pPr>
    </w:p>
    <w:p w:rsidR="00455546" w:rsidRDefault="00455546" w:rsidP="00455546">
      <w:pPr>
        <w:jc w:val="both"/>
        <w:rPr>
          <w:sz w:val="22"/>
          <w:szCs w:val="22"/>
        </w:rPr>
      </w:pPr>
    </w:p>
    <w:p w:rsidR="00455546" w:rsidRDefault="00455546" w:rsidP="00455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Uwaga! </w:t>
      </w:r>
    </w:p>
    <w:p w:rsidR="00455546" w:rsidRDefault="00455546" w:rsidP="004555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Wszelkie kopie dokumentów muszą być poświadczone za zgodność z oryginałem (miejscowość, data, podpis).</w:t>
      </w:r>
    </w:p>
    <w:p w:rsidR="00455546" w:rsidRDefault="00455546" w:rsidP="00243A87">
      <w:pPr>
        <w:rPr>
          <w:sz w:val="28"/>
        </w:rPr>
      </w:pPr>
    </w:p>
    <w:p w:rsidR="00243A87" w:rsidRDefault="00243A87" w:rsidP="00243A87">
      <w:pPr>
        <w:rPr>
          <w:sz w:val="28"/>
        </w:rPr>
      </w:pPr>
    </w:p>
    <w:p w:rsidR="00455546" w:rsidRPr="004E3AA2" w:rsidRDefault="00455546" w:rsidP="00243A87">
      <w:pPr>
        <w:rPr>
          <w:sz w:val="28"/>
        </w:rPr>
        <w:sectPr w:rsidR="00455546" w:rsidRPr="004E3AA2" w:rsidSect="004E3AA2">
          <w:headerReference w:type="default" r:id="rId12"/>
          <w:pgSz w:w="11907" w:h="16840" w:code="9"/>
          <w:pgMar w:top="567" w:right="1191" w:bottom="851" w:left="1191" w:header="284" w:footer="284" w:gutter="0"/>
          <w:cols w:space="708"/>
          <w:titlePg/>
          <w:docGrid w:linePitch="326"/>
        </w:sectPr>
      </w:pPr>
    </w:p>
    <w:p w:rsidR="00447AB0" w:rsidRPr="00484E25" w:rsidRDefault="00447AB0" w:rsidP="00447AB0">
      <w:pPr>
        <w:jc w:val="right"/>
      </w:pPr>
      <w:r w:rsidRPr="00484E25">
        <w:lastRenderedPageBreak/>
        <w:t>(</w:t>
      </w:r>
      <w:r w:rsidRPr="00484E25">
        <w:rPr>
          <w:i/>
          <w:iCs/>
          <w:sz w:val="20"/>
        </w:rPr>
        <w:t>pieczęć firmowa)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484E25">
        <w:rPr>
          <w:b/>
          <w:sz w:val="28"/>
        </w:rPr>
        <w:t>Harmonogram finansowo - rzeczowy</w:t>
      </w:r>
      <w:r w:rsidRPr="00484E25">
        <w:rPr>
          <w:b/>
          <w:sz w:val="28"/>
        </w:rPr>
        <w:tab/>
      </w:r>
      <w:r w:rsidRPr="00484E25">
        <w:rPr>
          <w:b/>
          <w:sz w:val="28"/>
        </w:rPr>
        <w:tab/>
      </w:r>
      <w:r w:rsidRPr="00484E25">
        <w:rPr>
          <w:b/>
          <w:sz w:val="28"/>
        </w:rPr>
        <w:tab/>
      </w:r>
      <w:r w:rsidRPr="00484E25">
        <w:rPr>
          <w:b/>
          <w:sz w:val="28"/>
        </w:rPr>
        <w:tab/>
      </w:r>
      <w:r w:rsidRPr="00484E25">
        <w:rPr>
          <w:b/>
          <w:sz w:val="28"/>
        </w:rPr>
        <w:tab/>
      </w:r>
      <w:r w:rsidRPr="00484E25">
        <w:rPr>
          <w:b/>
          <w:sz w:val="28"/>
        </w:rPr>
        <w:tab/>
      </w:r>
      <w:r>
        <w:t>Załącznik nr 1</w:t>
      </w:r>
      <w:r>
        <w:tab/>
      </w:r>
    </w:p>
    <w:p w:rsidR="00243A87" w:rsidRDefault="00447AB0" w:rsidP="00521BAB">
      <w:pPr>
        <w:jc w:val="right"/>
      </w:pPr>
      <w:r w:rsidRPr="00484E25">
        <w:t xml:space="preserve">do </w:t>
      </w:r>
      <w:r w:rsidR="00521BAB">
        <w:t>wniosku</w:t>
      </w:r>
    </w:p>
    <w:p w:rsidR="00C83075" w:rsidRDefault="00C83075" w:rsidP="00521BAB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59"/>
        <w:gridCol w:w="708"/>
        <w:gridCol w:w="710"/>
        <w:gridCol w:w="1715"/>
        <w:gridCol w:w="1254"/>
        <w:gridCol w:w="1134"/>
        <w:gridCol w:w="1150"/>
        <w:gridCol w:w="1417"/>
        <w:gridCol w:w="1559"/>
        <w:gridCol w:w="1537"/>
      </w:tblGrid>
      <w:tr w:rsidR="00C83075" w:rsidRPr="00F82689" w:rsidTr="00B81AD3">
        <w:trPr>
          <w:trHeight w:hRule="exact" w:val="144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</w:p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Lp.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</w:p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</w:p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Przedmiot zadania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Zakres</w:t>
            </w:r>
          </w:p>
          <w:p w:rsidR="00C83075" w:rsidRPr="00F82689" w:rsidRDefault="00C83075" w:rsidP="00C83075">
            <w:pPr>
              <w:pBdr>
                <w:left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rzeczowy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Koszt całkowity</w:t>
            </w:r>
          </w:p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wg kalkulacji kosztów lub umowy z Wykonawcą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Termin realizacji</w:t>
            </w:r>
          </w:p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(dzień, miesiąc, rok)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Nakłady</w:t>
            </w:r>
          </w:p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poniesione</w:t>
            </w:r>
          </w:p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do dnia złożenia</w:t>
            </w:r>
          </w:p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wniosku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Planowane nakłady finansowe</w:t>
            </w:r>
          </w:p>
        </w:tc>
      </w:tr>
      <w:tr w:rsidR="00C83075" w:rsidRPr="00F82689" w:rsidTr="00B81AD3">
        <w:trPr>
          <w:trHeight w:hRule="exact" w:val="600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</w:p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jedn.</w:t>
            </w:r>
          </w:p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miary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ilość</w:t>
            </w:r>
          </w:p>
        </w:tc>
        <w:tc>
          <w:tcPr>
            <w:tcW w:w="171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ind w:left="16"/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rozpoczęcie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ind w:left="16"/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zakończenie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b/>
                <w:sz w:val="22"/>
                <w:szCs w:val="22"/>
              </w:rPr>
              <w:t>WFOŚiGW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środki własne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3075" w:rsidRPr="00F82689" w:rsidRDefault="00C83075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 xml:space="preserve">inne </w:t>
            </w:r>
            <w:r w:rsidRPr="00F82689">
              <w:rPr>
                <w:i/>
                <w:sz w:val="22"/>
                <w:szCs w:val="22"/>
              </w:rPr>
              <w:t>(jakie)</w:t>
            </w:r>
          </w:p>
        </w:tc>
      </w:tr>
      <w:tr w:rsidR="00447AB0" w:rsidRPr="00F82689" w:rsidTr="00B81AD3">
        <w:trPr>
          <w:trHeight w:val="173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6556AF" w:rsidP="00C8307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0970238"/>
                <w:placeholder>
                  <w:docPart w:val="2FB376C2EE2E4F4C96342FBCA833159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81031" w:rsidRPr="00F82689">
                  <w:rPr>
                    <w:rStyle w:val="Tekstzastpczy"/>
                    <w:sz w:val="22"/>
                    <w:szCs w:val="22"/>
                  </w:rPr>
                  <w:t>Kliknij lub naciśnij, aby wprowadzić datę.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-2086524538"/>
              <w:placeholder>
                <w:docPart w:val="D078D9BC01A542DA870CABF781D250C3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:rsidR="00A81031" w:rsidRPr="00F82689" w:rsidRDefault="00AB454E" w:rsidP="00B81AD3">
                <w:pPr>
                  <w:jc w:val="center"/>
                  <w:rPr>
                    <w:sz w:val="22"/>
                    <w:szCs w:val="22"/>
                  </w:rPr>
                </w:pPr>
                <w:r w:rsidRPr="00F82689">
                  <w:rPr>
                    <w:rStyle w:val="Tekstzastpczy"/>
                    <w:sz w:val="22"/>
                    <w:szCs w:val="22"/>
                  </w:rPr>
                  <w:t>Kliknij lub naciśnij, aby wprowadzić datę.</w:t>
                </w:r>
              </w:p>
            </w:sdtContent>
          </w:sdt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</w:tr>
      <w:tr w:rsidR="00447AB0" w:rsidRPr="00F82689" w:rsidTr="00B81AD3">
        <w:trPr>
          <w:jc w:val="center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ind w:right="142"/>
              <w:jc w:val="center"/>
              <w:rPr>
                <w:sz w:val="22"/>
                <w:szCs w:val="22"/>
              </w:rPr>
            </w:pPr>
            <w:r w:rsidRPr="00F82689">
              <w:rPr>
                <w:sz w:val="22"/>
                <w:szCs w:val="22"/>
              </w:rPr>
              <w:t>Razem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7AB0" w:rsidRPr="00F82689" w:rsidRDefault="00447AB0" w:rsidP="00C830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3A87" w:rsidRDefault="00243A87" w:rsidP="00243A87"/>
    <w:p w:rsidR="00447AB0" w:rsidRDefault="00447AB0" w:rsidP="00447AB0">
      <w:pPr>
        <w:jc w:val="both"/>
      </w:pPr>
    </w:p>
    <w:p w:rsidR="00447AB0" w:rsidRDefault="00447AB0" w:rsidP="00447AB0">
      <w:pPr>
        <w:jc w:val="both"/>
      </w:pPr>
    </w:p>
    <w:p w:rsidR="0094335D" w:rsidRDefault="0094335D" w:rsidP="00447AB0">
      <w:pPr>
        <w:jc w:val="both"/>
      </w:pPr>
    </w:p>
    <w:p w:rsidR="0094335D" w:rsidRDefault="0094335D" w:rsidP="00447AB0">
      <w:pPr>
        <w:jc w:val="both"/>
      </w:pPr>
    </w:p>
    <w:p w:rsidR="00447AB0" w:rsidRPr="00484E25" w:rsidRDefault="00447AB0" w:rsidP="00447A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447AB0" w:rsidRDefault="00447AB0" w:rsidP="00447AB0">
      <w:pPr>
        <w:ind w:left="9072"/>
        <w:jc w:val="both"/>
        <w:rPr>
          <w:i/>
          <w:iCs/>
          <w:sz w:val="20"/>
          <w:lang w:val="x-none" w:eastAsia="x-none"/>
        </w:rPr>
      </w:pPr>
      <w:r w:rsidRPr="00484E25">
        <w:rPr>
          <w:i/>
          <w:iCs/>
          <w:sz w:val="20"/>
          <w:lang w:val="x-none" w:eastAsia="x-none"/>
        </w:rPr>
        <w:t>(pieczątki i podpisy osób</w:t>
      </w:r>
      <w:r>
        <w:rPr>
          <w:i/>
          <w:iCs/>
          <w:sz w:val="20"/>
          <w:lang w:eastAsia="x-none"/>
        </w:rPr>
        <w:t xml:space="preserve"> </w:t>
      </w:r>
      <w:r w:rsidRPr="00484E25">
        <w:rPr>
          <w:i/>
          <w:iCs/>
          <w:sz w:val="20"/>
          <w:lang w:val="x-none" w:eastAsia="x-none"/>
        </w:rPr>
        <w:t xml:space="preserve">upoważnionych  </w:t>
      </w:r>
    </w:p>
    <w:p w:rsidR="008E531C" w:rsidRDefault="00447AB0" w:rsidP="007257EE">
      <w:pPr>
        <w:ind w:left="9072"/>
        <w:jc w:val="both"/>
        <w:rPr>
          <w:b/>
          <w:sz w:val="28"/>
          <w:szCs w:val="28"/>
        </w:rPr>
      </w:pPr>
      <w:r w:rsidRPr="00484E25">
        <w:rPr>
          <w:i/>
          <w:iCs/>
          <w:sz w:val="20"/>
          <w:lang w:val="x-none" w:eastAsia="x-none"/>
        </w:rPr>
        <w:t>do zaciągania</w:t>
      </w:r>
      <w:r>
        <w:rPr>
          <w:i/>
          <w:iCs/>
          <w:sz w:val="20"/>
          <w:lang w:eastAsia="x-none"/>
        </w:rPr>
        <w:t xml:space="preserve"> </w:t>
      </w:r>
      <w:r w:rsidRPr="00484E25">
        <w:rPr>
          <w:i/>
          <w:iCs/>
          <w:sz w:val="20"/>
        </w:rPr>
        <w:t>zobowiązań majątkowych)</w:t>
      </w:r>
    </w:p>
    <w:sectPr w:rsidR="008E531C" w:rsidSect="007257EE">
      <w:headerReference w:type="default" r:id="rId13"/>
      <w:headerReference w:type="first" r:id="rId14"/>
      <w:pgSz w:w="16840" w:h="11907" w:orient="landscape" w:code="9"/>
      <w:pgMar w:top="1191" w:right="567" w:bottom="1191" w:left="851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DC" w:rsidRDefault="009178DC">
      <w:r>
        <w:separator/>
      </w:r>
    </w:p>
  </w:endnote>
  <w:endnote w:type="continuationSeparator" w:id="0">
    <w:p w:rsidR="009178DC" w:rsidRDefault="0091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DC" w:rsidRDefault="009178DC">
      <w:r>
        <w:separator/>
      </w:r>
    </w:p>
  </w:footnote>
  <w:footnote w:type="continuationSeparator" w:id="0">
    <w:p w:rsidR="009178DC" w:rsidRDefault="0091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F8" w:rsidRDefault="00031EF8">
    <w:pPr>
      <w:pStyle w:val="Nagwek"/>
      <w:jc w:val="center"/>
    </w:pPr>
    <w: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23583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F8" w:rsidRDefault="00031EF8">
    <w:pPr>
      <w:pStyle w:val="Nagwek"/>
      <w:jc w:val="center"/>
    </w:pPr>
    <w: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F8" w:rsidRDefault="00031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361"/>
    <w:multiLevelType w:val="hybridMultilevel"/>
    <w:tmpl w:val="783E3E96"/>
    <w:lvl w:ilvl="0" w:tplc="46C42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294"/>
    <w:multiLevelType w:val="hybridMultilevel"/>
    <w:tmpl w:val="D9BA5212"/>
    <w:lvl w:ilvl="0" w:tplc="0415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" w15:restartNumberingAfterBreak="0">
    <w:nsid w:val="020106BC"/>
    <w:multiLevelType w:val="hybridMultilevel"/>
    <w:tmpl w:val="35B23FDC"/>
    <w:lvl w:ilvl="0" w:tplc="14FE9D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2C3B07"/>
    <w:multiLevelType w:val="multilevel"/>
    <w:tmpl w:val="C53C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5478E"/>
    <w:multiLevelType w:val="hybridMultilevel"/>
    <w:tmpl w:val="2AC66342"/>
    <w:lvl w:ilvl="0" w:tplc="14FE9D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64929"/>
    <w:multiLevelType w:val="hybridMultilevel"/>
    <w:tmpl w:val="42CACA80"/>
    <w:lvl w:ilvl="0" w:tplc="14FE9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53DF"/>
    <w:multiLevelType w:val="hybridMultilevel"/>
    <w:tmpl w:val="8F005CA6"/>
    <w:lvl w:ilvl="0" w:tplc="14FE9D4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5E117C5"/>
    <w:multiLevelType w:val="hybridMultilevel"/>
    <w:tmpl w:val="DBD03322"/>
    <w:lvl w:ilvl="0" w:tplc="6C767BF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42CF7"/>
    <w:multiLevelType w:val="hybridMultilevel"/>
    <w:tmpl w:val="761C7450"/>
    <w:lvl w:ilvl="0" w:tplc="1AB8475E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152C7BC0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Times New Roman" w:eastAsia="Times New Roman" w:hAnsi="Times New Roman" w:cs="Times New Roman" w:hint="default"/>
      </w:rPr>
    </w:lvl>
    <w:lvl w:ilvl="2" w:tplc="176E4254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Times New Roman" w:eastAsia="Times New Roman" w:hAnsi="Times New Roman" w:cs="Times New Roman" w:hint="default"/>
      </w:rPr>
    </w:lvl>
    <w:lvl w:ilvl="3" w:tplc="0F28D6B4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Times New Roman" w:eastAsia="Times New Roman" w:hAnsi="Times New Roman" w:cs="Times New Roman" w:hint="default"/>
      </w:rPr>
    </w:lvl>
    <w:lvl w:ilvl="4" w:tplc="26AACDDA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b w:val="0"/>
        <w:i w:val="0"/>
        <w:color w:val="000000"/>
        <w:sz w:val="22"/>
      </w:rPr>
    </w:lvl>
    <w:lvl w:ilvl="5" w:tplc="26B413D2">
      <w:start w:val="1"/>
      <w:numFmt w:val="lowerLetter"/>
      <w:lvlText w:val="%6)"/>
      <w:lvlJc w:val="left"/>
      <w:pPr>
        <w:ind w:left="48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1EFC5C41"/>
    <w:multiLevelType w:val="hybridMultilevel"/>
    <w:tmpl w:val="94AE7688"/>
    <w:lvl w:ilvl="0" w:tplc="797E66AC">
      <w:start w:val="4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187177"/>
    <w:multiLevelType w:val="hybridMultilevel"/>
    <w:tmpl w:val="82A44982"/>
    <w:lvl w:ilvl="0" w:tplc="14FE9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915F3"/>
    <w:multiLevelType w:val="hybridMultilevel"/>
    <w:tmpl w:val="6C96535A"/>
    <w:lvl w:ilvl="0" w:tplc="1AB847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89053CF"/>
    <w:multiLevelType w:val="hybridMultilevel"/>
    <w:tmpl w:val="33827736"/>
    <w:lvl w:ilvl="0" w:tplc="913C3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920CC"/>
    <w:multiLevelType w:val="hybridMultilevel"/>
    <w:tmpl w:val="63D2E7BA"/>
    <w:lvl w:ilvl="0" w:tplc="6924E6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3BD23DD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82D5F"/>
    <w:multiLevelType w:val="hybridMultilevel"/>
    <w:tmpl w:val="82D6F55A"/>
    <w:lvl w:ilvl="0" w:tplc="1AB847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7C7A04"/>
    <w:multiLevelType w:val="hybridMultilevel"/>
    <w:tmpl w:val="815E6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532AE"/>
    <w:multiLevelType w:val="hybridMultilevel"/>
    <w:tmpl w:val="D2DE1B06"/>
    <w:lvl w:ilvl="0" w:tplc="35A4324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3EF503D2"/>
    <w:multiLevelType w:val="hybridMultilevel"/>
    <w:tmpl w:val="94AE7688"/>
    <w:lvl w:ilvl="0" w:tplc="A26A3034">
      <w:start w:val="1"/>
      <w:numFmt w:val="bullet"/>
      <w:lvlText w:val="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F14DB1"/>
    <w:multiLevelType w:val="hybridMultilevel"/>
    <w:tmpl w:val="59DCA194"/>
    <w:lvl w:ilvl="0" w:tplc="549EBA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B554F28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olor w:val="000000"/>
        <w:sz w:val="24"/>
      </w:rPr>
    </w:lvl>
    <w:lvl w:ilvl="2" w:tplc="4D6A411C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96E9B"/>
    <w:multiLevelType w:val="hybridMultilevel"/>
    <w:tmpl w:val="8D88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97AB0"/>
    <w:multiLevelType w:val="hybridMultilevel"/>
    <w:tmpl w:val="B14C4C48"/>
    <w:lvl w:ilvl="0" w:tplc="7E9EE966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2E3485"/>
    <w:multiLevelType w:val="hybridMultilevel"/>
    <w:tmpl w:val="A9664A86"/>
    <w:lvl w:ilvl="0" w:tplc="215C3E6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CB66B74"/>
    <w:multiLevelType w:val="multilevel"/>
    <w:tmpl w:val="2C98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0009B"/>
    <w:multiLevelType w:val="hybridMultilevel"/>
    <w:tmpl w:val="9FEEF31E"/>
    <w:lvl w:ilvl="0" w:tplc="1AB847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AB847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AB1BD4"/>
    <w:multiLevelType w:val="hybridMultilevel"/>
    <w:tmpl w:val="89589E90"/>
    <w:lvl w:ilvl="0" w:tplc="B554F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A03EE1B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4D6A411C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EA3A64"/>
    <w:multiLevelType w:val="hybridMultilevel"/>
    <w:tmpl w:val="B14C4C48"/>
    <w:lvl w:ilvl="0" w:tplc="758E3A2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E1D9C"/>
    <w:multiLevelType w:val="hybridMultilevel"/>
    <w:tmpl w:val="E4D20036"/>
    <w:lvl w:ilvl="0" w:tplc="7F5EA63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8857603"/>
    <w:multiLevelType w:val="hybridMultilevel"/>
    <w:tmpl w:val="6622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B0073"/>
    <w:multiLevelType w:val="hybridMultilevel"/>
    <w:tmpl w:val="CCF436D2"/>
    <w:lvl w:ilvl="0" w:tplc="88FEF8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9"/>
  </w:num>
  <w:num w:numId="5">
    <w:abstractNumId w:val="26"/>
  </w:num>
  <w:num w:numId="6">
    <w:abstractNumId w:val="21"/>
  </w:num>
  <w:num w:numId="7">
    <w:abstractNumId w:val="13"/>
  </w:num>
  <w:num w:numId="8">
    <w:abstractNumId w:val="3"/>
  </w:num>
  <w:num w:numId="9">
    <w:abstractNumId w:val="5"/>
  </w:num>
  <w:num w:numId="1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4"/>
  </w:num>
  <w:num w:numId="2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7"/>
  </w:num>
  <w:num w:numId="26">
    <w:abstractNumId w:val="6"/>
  </w:num>
  <w:num w:numId="27">
    <w:abstractNumId w:val="10"/>
  </w:num>
  <w:num w:numId="28">
    <w:abstractNumId w:val="6"/>
  </w:num>
  <w:num w:numId="29">
    <w:abstractNumId w:val="2"/>
  </w:num>
  <w:num w:numId="30">
    <w:abstractNumId w:val="7"/>
  </w:num>
  <w:num w:numId="31">
    <w:abstractNumId w:val="4"/>
  </w:num>
  <w:num w:numId="32">
    <w:abstractNumId w:val="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DC"/>
    <w:rsid w:val="00031EF8"/>
    <w:rsid w:val="0003582A"/>
    <w:rsid w:val="00041099"/>
    <w:rsid w:val="000423A6"/>
    <w:rsid w:val="0005297B"/>
    <w:rsid w:val="0007623E"/>
    <w:rsid w:val="00091A59"/>
    <w:rsid w:val="00095012"/>
    <w:rsid w:val="000A03E5"/>
    <w:rsid w:val="000A7220"/>
    <w:rsid w:val="000C0208"/>
    <w:rsid w:val="000D25A3"/>
    <w:rsid w:val="000D2891"/>
    <w:rsid w:val="000D3B96"/>
    <w:rsid w:val="000F372A"/>
    <w:rsid w:val="00111847"/>
    <w:rsid w:val="00111D68"/>
    <w:rsid w:val="00134C36"/>
    <w:rsid w:val="001435C1"/>
    <w:rsid w:val="00144F8C"/>
    <w:rsid w:val="0014594D"/>
    <w:rsid w:val="00147BE8"/>
    <w:rsid w:val="00154ADF"/>
    <w:rsid w:val="00165AE1"/>
    <w:rsid w:val="0016667A"/>
    <w:rsid w:val="00186614"/>
    <w:rsid w:val="00197093"/>
    <w:rsid w:val="001B7284"/>
    <w:rsid w:val="001E133D"/>
    <w:rsid w:val="001F5A9F"/>
    <w:rsid w:val="0023116F"/>
    <w:rsid w:val="00232895"/>
    <w:rsid w:val="00243A87"/>
    <w:rsid w:val="002624F5"/>
    <w:rsid w:val="00263F23"/>
    <w:rsid w:val="00291D16"/>
    <w:rsid w:val="002B6D46"/>
    <w:rsid w:val="002D3F4B"/>
    <w:rsid w:val="002E2CAF"/>
    <w:rsid w:val="002E35CD"/>
    <w:rsid w:val="002E3653"/>
    <w:rsid w:val="002F15FF"/>
    <w:rsid w:val="002F7505"/>
    <w:rsid w:val="0030515C"/>
    <w:rsid w:val="00311D53"/>
    <w:rsid w:val="00313DE5"/>
    <w:rsid w:val="00336B15"/>
    <w:rsid w:val="00391734"/>
    <w:rsid w:val="003A0070"/>
    <w:rsid w:val="003A6084"/>
    <w:rsid w:val="003A65A7"/>
    <w:rsid w:val="003B3D8B"/>
    <w:rsid w:val="003C1F18"/>
    <w:rsid w:val="003C3AC8"/>
    <w:rsid w:val="003C4E5F"/>
    <w:rsid w:val="003C7D80"/>
    <w:rsid w:val="003D432B"/>
    <w:rsid w:val="004017CF"/>
    <w:rsid w:val="004069D0"/>
    <w:rsid w:val="004120EB"/>
    <w:rsid w:val="00431302"/>
    <w:rsid w:val="004476AC"/>
    <w:rsid w:val="00447AB0"/>
    <w:rsid w:val="004523BC"/>
    <w:rsid w:val="00455546"/>
    <w:rsid w:val="004764D4"/>
    <w:rsid w:val="00487291"/>
    <w:rsid w:val="004A3B12"/>
    <w:rsid w:val="004A6286"/>
    <w:rsid w:val="004A65AA"/>
    <w:rsid w:val="004B1BEF"/>
    <w:rsid w:val="004B32D3"/>
    <w:rsid w:val="004B717D"/>
    <w:rsid w:val="004D6816"/>
    <w:rsid w:val="004D7F17"/>
    <w:rsid w:val="004E170E"/>
    <w:rsid w:val="004E3AA2"/>
    <w:rsid w:val="004E7E02"/>
    <w:rsid w:val="004F2527"/>
    <w:rsid w:val="004F39DD"/>
    <w:rsid w:val="00504E3C"/>
    <w:rsid w:val="00521BAB"/>
    <w:rsid w:val="00530DA7"/>
    <w:rsid w:val="0054304F"/>
    <w:rsid w:val="00577E15"/>
    <w:rsid w:val="005807D5"/>
    <w:rsid w:val="00584B7D"/>
    <w:rsid w:val="0059254C"/>
    <w:rsid w:val="00594179"/>
    <w:rsid w:val="00596EA0"/>
    <w:rsid w:val="005A54E2"/>
    <w:rsid w:val="005B1DE7"/>
    <w:rsid w:val="005C3817"/>
    <w:rsid w:val="005D65A2"/>
    <w:rsid w:val="0061373F"/>
    <w:rsid w:val="00621BCF"/>
    <w:rsid w:val="00636325"/>
    <w:rsid w:val="00636F9A"/>
    <w:rsid w:val="00654077"/>
    <w:rsid w:val="006556AF"/>
    <w:rsid w:val="006572FF"/>
    <w:rsid w:val="006859C2"/>
    <w:rsid w:val="00696685"/>
    <w:rsid w:val="006A2A0F"/>
    <w:rsid w:val="006A52AF"/>
    <w:rsid w:val="006A5422"/>
    <w:rsid w:val="006D01FA"/>
    <w:rsid w:val="006D705D"/>
    <w:rsid w:val="006D75AF"/>
    <w:rsid w:val="006E1679"/>
    <w:rsid w:val="006E7AEC"/>
    <w:rsid w:val="006F05D6"/>
    <w:rsid w:val="006F5746"/>
    <w:rsid w:val="00710FB8"/>
    <w:rsid w:val="00712693"/>
    <w:rsid w:val="00723583"/>
    <w:rsid w:val="00723A79"/>
    <w:rsid w:val="007257EE"/>
    <w:rsid w:val="00733A9B"/>
    <w:rsid w:val="00760980"/>
    <w:rsid w:val="00772B84"/>
    <w:rsid w:val="00781928"/>
    <w:rsid w:val="00783BE3"/>
    <w:rsid w:val="007871EC"/>
    <w:rsid w:val="00791909"/>
    <w:rsid w:val="007953BF"/>
    <w:rsid w:val="007F0F70"/>
    <w:rsid w:val="00801FF7"/>
    <w:rsid w:val="008058FD"/>
    <w:rsid w:val="0080703F"/>
    <w:rsid w:val="00847388"/>
    <w:rsid w:val="008A30DD"/>
    <w:rsid w:val="008A34C4"/>
    <w:rsid w:val="008B70A7"/>
    <w:rsid w:val="008C2149"/>
    <w:rsid w:val="008C2E4C"/>
    <w:rsid w:val="008C4570"/>
    <w:rsid w:val="008C65EF"/>
    <w:rsid w:val="008E531C"/>
    <w:rsid w:val="008E5899"/>
    <w:rsid w:val="008F0CA7"/>
    <w:rsid w:val="00905AD4"/>
    <w:rsid w:val="00912BC0"/>
    <w:rsid w:val="009178DC"/>
    <w:rsid w:val="00923CB1"/>
    <w:rsid w:val="009275BA"/>
    <w:rsid w:val="00935535"/>
    <w:rsid w:val="00935829"/>
    <w:rsid w:val="0094335D"/>
    <w:rsid w:val="00950A77"/>
    <w:rsid w:val="00956A08"/>
    <w:rsid w:val="00970E34"/>
    <w:rsid w:val="00976073"/>
    <w:rsid w:val="00990549"/>
    <w:rsid w:val="009D156E"/>
    <w:rsid w:val="009D4174"/>
    <w:rsid w:val="009E572D"/>
    <w:rsid w:val="00A01748"/>
    <w:rsid w:val="00A212BE"/>
    <w:rsid w:val="00A22E75"/>
    <w:rsid w:val="00A32419"/>
    <w:rsid w:val="00A343D4"/>
    <w:rsid w:val="00A4156D"/>
    <w:rsid w:val="00A602D1"/>
    <w:rsid w:val="00A81031"/>
    <w:rsid w:val="00A82428"/>
    <w:rsid w:val="00A9071A"/>
    <w:rsid w:val="00AB05F5"/>
    <w:rsid w:val="00AB2B9A"/>
    <w:rsid w:val="00AB2D8E"/>
    <w:rsid w:val="00AB454E"/>
    <w:rsid w:val="00AB60F2"/>
    <w:rsid w:val="00AC6A8A"/>
    <w:rsid w:val="00AD564D"/>
    <w:rsid w:val="00AE6256"/>
    <w:rsid w:val="00AF05FF"/>
    <w:rsid w:val="00B00B40"/>
    <w:rsid w:val="00B01D76"/>
    <w:rsid w:val="00B10C80"/>
    <w:rsid w:val="00B156F5"/>
    <w:rsid w:val="00B17A6F"/>
    <w:rsid w:val="00B27088"/>
    <w:rsid w:val="00B420A3"/>
    <w:rsid w:val="00B470FE"/>
    <w:rsid w:val="00B47D2D"/>
    <w:rsid w:val="00B500FC"/>
    <w:rsid w:val="00B750CF"/>
    <w:rsid w:val="00B81AD3"/>
    <w:rsid w:val="00B85664"/>
    <w:rsid w:val="00BB41ED"/>
    <w:rsid w:val="00BE571F"/>
    <w:rsid w:val="00BF05DC"/>
    <w:rsid w:val="00BF0A91"/>
    <w:rsid w:val="00BF1BF1"/>
    <w:rsid w:val="00BF1D01"/>
    <w:rsid w:val="00BF2C7B"/>
    <w:rsid w:val="00C20996"/>
    <w:rsid w:val="00C23811"/>
    <w:rsid w:val="00C262EC"/>
    <w:rsid w:val="00C30744"/>
    <w:rsid w:val="00C369C0"/>
    <w:rsid w:val="00C40E15"/>
    <w:rsid w:val="00C421B1"/>
    <w:rsid w:val="00C51909"/>
    <w:rsid w:val="00C70C12"/>
    <w:rsid w:val="00C80330"/>
    <w:rsid w:val="00C83075"/>
    <w:rsid w:val="00C86921"/>
    <w:rsid w:val="00C97E71"/>
    <w:rsid w:val="00CA0EDE"/>
    <w:rsid w:val="00CA52AE"/>
    <w:rsid w:val="00CD05F0"/>
    <w:rsid w:val="00D06C51"/>
    <w:rsid w:val="00D1648F"/>
    <w:rsid w:val="00D30C5F"/>
    <w:rsid w:val="00D42B8C"/>
    <w:rsid w:val="00D5218A"/>
    <w:rsid w:val="00D5291C"/>
    <w:rsid w:val="00D57501"/>
    <w:rsid w:val="00D7023D"/>
    <w:rsid w:val="00D709FE"/>
    <w:rsid w:val="00D80A3E"/>
    <w:rsid w:val="00D93A2B"/>
    <w:rsid w:val="00D954D8"/>
    <w:rsid w:val="00DA2BC2"/>
    <w:rsid w:val="00DB728D"/>
    <w:rsid w:val="00DF0F8E"/>
    <w:rsid w:val="00DF11B5"/>
    <w:rsid w:val="00DF2436"/>
    <w:rsid w:val="00E217A2"/>
    <w:rsid w:val="00E273EF"/>
    <w:rsid w:val="00E31B79"/>
    <w:rsid w:val="00E41069"/>
    <w:rsid w:val="00E47CBA"/>
    <w:rsid w:val="00E56EEF"/>
    <w:rsid w:val="00E64E27"/>
    <w:rsid w:val="00E72235"/>
    <w:rsid w:val="00E87859"/>
    <w:rsid w:val="00E961E2"/>
    <w:rsid w:val="00EA6024"/>
    <w:rsid w:val="00EA6ED0"/>
    <w:rsid w:val="00ED49E6"/>
    <w:rsid w:val="00EE4296"/>
    <w:rsid w:val="00EE5494"/>
    <w:rsid w:val="00EF712A"/>
    <w:rsid w:val="00F12272"/>
    <w:rsid w:val="00F123A0"/>
    <w:rsid w:val="00F27EAF"/>
    <w:rsid w:val="00F40359"/>
    <w:rsid w:val="00F404E8"/>
    <w:rsid w:val="00F42D40"/>
    <w:rsid w:val="00F46EC3"/>
    <w:rsid w:val="00F54BEB"/>
    <w:rsid w:val="00F61399"/>
    <w:rsid w:val="00F71BF7"/>
    <w:rsid w:val="00F74C3C"/>
    <w:rsid w:val="00F755B7"/>
    <w:rsid w:val="00F76295"/>
    <w:rsid w:val="00F82689"/>
    <w:rsid w:val="00F83D35"/>
    <w:rsid w:val="00F934D9"/>
    <w:rsid w:val="00FB2516"/>
    <w:rsid w:val="00FB39E3"/>
    <w:rsid w:val="00FB3B64"/>
    <w:rsid w:val="00FB6424"/>
    <w:rsid w:val="00FC6BEB"/>
    <w:rsid w:val="00FD0D23"/>
    <w:rsid w:val="00FD73AC"/>
    <w:rsid w:val="00FE7BB9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84CA97"/>
  <w15:chartTrackingRefBased/>
  <w15:docId w15:val="{5AA48BE8-87AC-458A-BA30-39E57082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55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160" w:lineRule="atLeast"/>
      <w:ind w:left="11329" w:firstLine="709"/>
      <w:jc w:val="both"/>
    </w:pPr>
    <w:rPr>
      <w:i/>
      <w:iCs/>
      <w:sz w:val="20"/>
      <w:lang w:val="x-none" w:eastAsia="x-none"/>
    </w:rPr>
  </w:style>
  <w:style w:type="paragraph" w:styleId="Tekstpodstawowy">
    <w:name w:val="Body Text"/>
    <w:basedOn w:val="Normalny"/>
    <w:rsid w:val="00291D16"/>
    <w:pPr>
      <w:spacing w:after="120"/>
    </w:pPr>
  </w:style>
  <w:style w:type="character" w:styleId="Hipercze">
    <w:name w:val="Hyperlink"/>
    <w:rsid w:val="00A82428"/>
    <w:rPr>
      <w:color w:val="0000FF"/>
      <w:u w:val="single"/>
    </w:rPr>
  </w:style>
  <w:style w:type="paragraph" w:styleId="Stopka">
    <w:name w:val="footer"/>
    <w:basedOn w:val="Normalny"/>
    <w:link w:val="StopkaZnak"/>
    <w:rsid w:val="004E3A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E3AA2"/>
    <w:rPr>
      <w:sz w:val="24"/>
      <w:szCs w:val="24"/>
    </w:rPr>
  </w:style>
  <w:style w:type="character" w:customStyle="1" w:styleId="NagwekZnak">
    <w:name w:val="Nagłówek Znak"/>
    <w:link w:val="Nagwek"/>
    <w:rsid w:val="00243A87"/>
  </w:style>
  <w:style w:type="character" w:customStyle="1" w:styleId="TekstpodstawowywcityZnak">
    <w:name w:val="Tekst podstawowy wcięty Znak"/>
    <w:link w:val="Tekstpodstawowywcity"/>
    <w:rsid w:val="00243A87"/>
    <w:rPr>
      <w:i/>
      <w:iCs/>
      <w:szCs w:val="24"/>
    </w:rPr>
  </w:style>
  <w:style w:type="paragraph" w:styleId="Tekstdymka">
    <w:name w:val="Balloon Text"/>
    <w:basedOn w:val="Normalny"/>
    <w:link w:val="TekstdymkaZnak"/>
    <w:rsid w:val="008C2E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2E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81928"/>
    <w:rPr>
      <w:color w:val="808080"/>
    </w:rPr>
  </w:style>
  <w:style w:type="paragraph" w:styleId="Akapitzlist">
    <w:name w:val="List Paragraph"/>
    <w:basedOn w:val="Normalny"/>
    <w:uiPriority w:val="34"/>
    <w:qFormat/>
    <w:rsid w:val="00B1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zegorz.wacek@wfosigw.rze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p.wfosigw.rzeszow.pl/index.php/przetwarzanie-danych-osobowy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ernadeta%20Brzeska\2020\NAB&#211;R%20system%20ostrzegania\w-system%20ostrzegani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9FCE10B63E400EAC7C56436EC97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6827E-0175-4B34-99F5-ECCB99BFBC63}"/>
      </w:docPartPr>
      <w:docPartBody>
        <w:p w:rsidR="00866FDC" w:rsidRDefault="00866FDC">
          <w:pPr>
            <w:pStyle w:val="459FCE10B63E400EAC7C56436EC97410"/>
          </w:pPr>
          <w:r w:rsidRPr="0039128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60C5645773F417EBFA24D11495DBF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651A1-17F7-4F5C-A963-13843AA3F212}"/>
      </w:docPartPr>
      <w:docPartBody>
        <w:p w:rsidR="00866FDC" w:rsidRDefault="00866FDC">
          <w:pPr>
            <w:pStyle w:val="760C5645773F417EBFA24D11495DBF65"/>
          </w:pPr>
          <w:r w:rsidRPr="0039128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B376C2EE2E4F4C96342FBCA8331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A79E7-9689-479A-904E-7A0A19C41F94}"/>
      </w:docPartPr>
      <w:docPartBody>
        <w:p w:rsidR="00866FDC" w:rsidRDefault="00866FDC">
          <w:pPr>
            <w:pStyle w:val="2FB376C2EE2E4F4C96342FBCA833159C"/>
          </w:pPr>
          <w:r w:rsidRPr="00A810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078D9BC01A542DA870CABF781D25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FFC4E-59FD-42D4-9A1D-35B6EACDF513}"/>
      </w:docPartPr>
      <w:docPartBody>
        <w:p w:rsidR="00866FDC" w:rsidRDefault="00866FDC">
          <w:pPr>
            <w:pStyle w:val="D078D9BC01A542DA870CABF781D250C3"/>
          </w:pPr>
          <w:r w:rsidRPr="00A810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74DAE-3B02-46AC-BA00-B0345D6ADCA8}"/>
      </w:docPartPr>
      <w:docPartBody>
        <w:p w:rsidR="00000000" w:rsidRDefault="00C81343">
          <w:r w:rsidRPr="007D5EB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DC"/>
    <w:rsid w:val="00866FDC"/>
    <w:rsid w:val="00C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343"/>
    <w:rPr>
      <w:color w:val="808080"/>
    </w:rPr>
  </w:style>
  <w:style w:type="paragraph" w:customStyle="1" w:styleId="459FCE10B63E400EAC7C56436EC97410">
    <w:name w:val="459FCE10B63E400EAC7C56436EC97410"/>
  </w:style>
  <w:style w:type="paragraph" w:customStyle="1" w:styleId="760C5645773F417EBFA24D11495DBF65">
    <w:name w:val="760C5645773F417EBFA24D11495DBF65"/>
  </w:style>
  <w:style w:type="paragraph" w:customStyle="1" w:styleId="2FB376C2EE2E4F4C96342FBCA833159C">
    <w:name w:val="2FB376C2EE2E4F4C96342FBCA833159C"/>
  </w:style>
  <w:style w:type="paragraph" w:customStyle="1" w:styleId="D078D9BC01A542DA870CABF781D250C3">
    <w:name w:val="D078D9BC01A542DA870CABF781D25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90F1-5300-40A1-8B5F-5A38DD3A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w-system ostrzegania.dotm</Template>
  <TotalTime>104</TotalTime>
  <Pages>6</Pages>
  <Words>1554</Words>
  <Characters>10867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- 4</vt:lpstr>
    </vt:vector>
  </TitlesOfParts>
  <Company>WFOŚiGW w Rzeszowie</Company>
  <LinksUpToDate>false</LinksUpToDate>
  <CharactersWithSpaces>12397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0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- 4</dc:title>
  <dc:subject/>
  <dc:creator>Bernadeta Brzeska</dc:creator>
  <cp:keywords/>
  <dc:description/>
  <cp:lastModifiedBy>Bernadeta Brzeska</cp:lastModifiedBy>
  <cp:revision>5</cp:revision>
  <cp:lastPrinted>2020-09-21T10:38:00Z</cp:lastPrinted>
  <dcterms:created xsi:type="dcterms:W3CDTF">2020-09-15T11:46:00Z</dcterms:created>
  <dcterms:modified xsi:type="dcterms:W3CDTF">2020-09-21T10:42:00Z</dcterms:modified>
</cp:coreProperties>
</file>